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jc w:val="center"/>
        <w:tblLayout w:type="fixed"/>
        <w:tblCellMar>
          <w:left w:w="115" w:type="dxa"/>
          <w:right w:w="115" w:type="dxa"/>
        </w:tblCellMar>
        <w:tblLook w:val="0000"/>
      </w:tblPr>
      <w:tblGrid>
        <w:gridCol w:w="1260"/>
        <w:gridCol w:w="1170"/>
        <w:gridCol w:w="238"/>
        <w:gridCol w:w="212"/>
        <w:gridCol w:w="450"/>
        <w:gridCol w:w="1434"/>
        <w:gridCol w:w="186"/>
        <w:gridCol w:w="540"/>
        <w:gridCol w:w="810"/>
        <w:gridCol w:w="360"/>
        <w:gridCol w:w="19"/>
        <w:gridCol w:w="701"/>
        <w:gridCol w:w="630"/>
        <w:gridCol w:w="1350"/>
      </w:tblGrid>
      <w:tr w:rsidR="006F3C33" w:rsidTr="006607BE">
        <w:trPr>
          <w:trHeight w:val="1413"/>
          <w:jc w:val="center"/>
        </w:trPr>
        <w:tc>
          <w:tcPr>
            <w:tcW w:w="6300" w:type="dxa"/>
            <w:gridSpan w:val="9"/>
            <w:shd w:val="clear" w:color="auto" w:fill="auto"/>
            <w:tcMar>
              <w:top w:w="0" w:type="dxa"/>
            </w:tcMar>
            <w:vAlign w:val="bottom"/>
          </w:tcPr>
          <w:p w:rsidR="006F3C33" w:rsidRDefault="00D06762" w:rsidP="00FF58B7">
            <w:pPr>
              <w:pStyle w:val="Heading1"/>
            </w:pPr>
            <w:r>
              <w:rPr>
                <w:noProof/>
              </w:rPr>
              <w:pict>
                <v:rect id="_x0000_s1068" style="position:absolute;margin-left:-23.75pt;margin-top:-18pt;width:7in;height:9in;flip:y;z-index:-251658240" fillcolor="#dbe5f1 [660]" strokecolor="#b8cce4 [1300]" strokeweight=".5pt">
                  <v:fill opacity="6554f" color2="fill lighten(0)" rotate="t" method="linear sigma" focus="100%" type="gradient"/>
                  <v:stroke opacity=".5"/>
                </v:rect>
              </w:pict>
            </w:r>
            <w:r w:rsidR="006607BE">
              <w:t>purchase order</w:t>
            </w:r>
          </w:p>
          <w:p w:rsidR="00132F86" w:rsidRDefault="00132F86" w:rsidP="00132F86">
            <w:pPr>
              <w:pStyle w:val="DateandNumber"/>
            </w:pPr>
            <w:r w:rsidRPr="000E042A">
              <w:t xml:space="preserve">Date: </w:t>
            </w:r>
            <w:fldSimple w:instr=" DATE \@ &quot;MMMM d, yyyy&quot; ">
              <w:r w:rsidR="007336E6">
                <w:rPr>
                  <w:noProof/>
                </w:rPr>
                <w:t>June 28, 2013</w:t>
              </w:r>
            </w:fldSimple>
          </w:p>
          <w:p w:rsidR="00132F86" w:rsidRPr="00132F86" w:rsidRDefault="006607BE" w:rsidP="001850B9">
            <w:pPr>
              <w:pStyle w:val="DateandNumber"/>
            </w:pPr>
            <w:r>
              <w:t>PO</w:t>
            </w:r>
            <w:r w:rsidR="00132F86" w:rsidRPr="000E042A">
              <w:t xml:space="preserve"> # </w:t>
            </w:r>
            <w:sdt>
              <w:sdtPr>
                <w:id w:val="310030270"/>
                <w:placeholder>
                  <w:docPart w:val="BD72009236C44BDD90EA2CCACA724CA2"/>
                </w:placeholder>
                <w:showingPlcHdr/>
              </w:sdtPr>
              <w:sdtContent>
                <w:r w:rsidR="001850B9">
                  <w:t>[100]</w:t>
                </w:r>
              </w:sdtContent>
            </w:sdt>
          </w:p>
        </w:tc>
        <w:tc>
          <w:tcPr>
            <w:tcW w:w="3060" w:type="dxa"/>
            <w:gridSpan w:val="5"/>
            <w:shd w:val="clear" w:color="auto" w:fill="auto"/>
          </w:tcPr>
          <w:p w:rsidR="006F3C33" w:rsidRPr="000E042A" w:rsidRDefault="006F3C33" w:rsidP="00132F86">
            <w:pPr>
              <w:pStyle w:val="slogan"/>
            </w:pPr>
          </w:p>
        </w:tc>
      </w:tr>
      <w:tr w:rsidR="006607BE" w:rsidRPr="00231C7D" w:rsidTr="006607BE">
        <w:trPr>
          <w:trHeight w:val="1620"/>
          <w:jc w:val="center"/>
        </w:trPr>
        <w:tc>
          <w:tcPr>
            <w:tcW w:w="2430" w:type="dxa"/>
            <w:gridSpan w:val="2"/>
            <w:shd w:val="clear" w:color="auto" w:fill="auto"/>
            <w:tcMar>
              <w:top w:w="0" w:type="dxa"/>
            </w:tcMar>
          </w:tcPr>
          <w:sdt>
            <w:sdtPr>
              <w:id w:val="523535175"/>
              <w:placeholder>
                <w:docPart w:val="F081106CB12C4D3D8EA0093D29323C19"/>
              </w:placeholder>
            </w:sdtPr>
            <w:sdtContent>
              <w:p w:rsidR="006607BE" w:rsidRDefault="006607BE" w:rsidP="00336D9F">
                <w:pPr>
                  <w:pStyle w:val="leftalignedtext"/>
                </w:pPr>
                <w:r>
                  <w:t>[Your Company Name]</w:t>
                </w:r>
              </w:p>
            </w:sdtContent>
          </w:sdt>
          <w:sdt>
            <w:sdtPr>
              <w:id w:val="523535176"/>
              <w:placeholder>
                <w:docPart w:val="F081106CB12C4D3D8EA0093D29323C19"/>
              </w:placeholder>
            </w:sdtPr>
            <w:sdtContent>
              <w:p w:rsidR="006607BE" w:rsidRDefault="006607BE" w:rsidP="00336D9F">
                <w:pPr>
                  <w:pStyle w:val="leftalignedtext"/>
                </w:pPr>
                <w:r>
                  <w:t>[Street Address]</w:t>
                </w:r>
              </w:p>
            </w:sdtContent>
          </w:sdt>
          <w:sdt>
            <w:sdtPr>
              <w:id w:val="523535177"/>
              <w:placeholder>
                <w:docPart w:val="F081106CB12C4D3D8EA0093D29323C19"/>
              </w:placeholder>
            </w:sdtPr>
            <w:sdtContent>
              <w:p w:rsidR="006607BE" w:rsidRDefault="006607BE" w:rsidP="00336D9F">
                <w:pPr>
                  <w:pStyle w:val="leftalignedtext"/>
                </w:pPr>
                <w:r>
                  <w:t>[City, ST  ZIP Code]</w:t>
                </w:r>
              </w:p>
            </w:sdtContent>
          </w:sdt>
          <w:p w:rsidR="006607BE" w:rsidRDefault="00D06762" w:rsidP="00336D9F">
            <w:pPr>
              <w:pStyle w:val="leftalignedtext"/>
            </w:pPr>
            <w:sdt>
              <w:sdtPr>
                <w:id w:val="523535183"/>
                <w:placeholder>
                  <w:docPart w:val="E199575A4D974E4690A0A2F135D7614B"/>
                </w:placeholder>
                <w:showingPlcHdr/>
              </w:sdtPr>
              <w:sdtContent>
                <w:r w:rsidR="006607BE">
                  <w:rPr>
                    <w:rStyle w:val="PlaceholderText"/>
                  </w:rPr>
                  <w:t>[Phone]</w:t>
                </w:r>
              </w:sdtContent>
            </w:sdt>
          </w:p>
          <w:p w:rsidR="006607BE" w:rsidRDefault="006607BE" w:rsidP="00336D9F">
            <w:pPr>
              <w:pStyle w:val="leftalignedtext"/>
            </w:pPr>
            <w:r w:rsidRPr="008E5F43">
              <w:t xml:space="preserve">Fax </w:t>
            </w:r>
            <w:sdt>
              <w:sdtPr>
                <w:id w:val="523535178"/>
                <w:placeholder>
                  <w:docPart w:val="F081106CB12C4D3D8EA0093D29323C19"/>
                </w:placeholder>
              </w:sdtPr>
              <w:sdtContent>
                <w:r>
                  <w:t>[000-000-0000]</w:t>
                </w:r>
              </w:sdtContent>
            </w:sdt>
          </w:p>
          <w:sdt>
            <w:sdtPr>
              <w:id w:val="523535185"/>
              <w:placeholder>
                <w:docPart w:val="4558834087AD41F3A71C9F1A1AC0B560"/>
              </w:placeholder>
              <w:showingPlcHdr/>
            </w:sdtPr>
            <w:sdtContent>
              <w:p w:rsidR="006607BE" w:rsidRDefault="006607BE" w:rsidP="00187F4E">
                <w:pPr>
                  <w:pStyle w:val="leftalignedtext"/>
                </w:pPr>
                <w:r>
                  <w:rPr>
                    <w:rStyle w:val="PlaceholderText"/>
                  </w:rPr>
                  <w:t>[E-mail address]</w:t>
                </w:r>
              </w:p>
            </w:sdtContent>
          </w:sdt>
        </w:tc>
        <w:tc>
          <w:tcPr>
            <w:tcW w:w="900" w:type="dxa"/>
            <w:gridSpan w:val="3"/>
            <w:shd w:val="clear" w:color="auto" w:fill="auto"/>
          </w:tcPr>
          <w:p w:rsidR="006607BE" w:rsidRDefault="006607BE" w:rsidP="00231C7D">
            <w:pPr>
              <w:pStyle w:val="HeadingRight"/>
            </w:pPr>
            <w:r>
              <w:t>VENDOR</w:t>
            </w:r>
          </w:p>
        </w:tc>
        <w:tc>
          <w:tcPr>
            <w:tcW w:w="2160" w:type="dxa"/>
            <w:gridSpan w:val="3"/>
            <w:shd w:val="clear" w:color="auto" w:fill="auto"/>
          </w:tcPr>
          <w:sdt>
            <w:sdtPr>
              <w:id w:val="523535188"/>
              <w:placeholder>
                <w:docPart w:val="F081106CB12C4D3D8EA0093D29323C19"/>
              </w:placeholder>
            </w:sdtPr>
            <w:sdtContent>
              <w:p w:rsidR="006607BE" w:rsidRPr="001E3C2E" w:rsidRDefault="007336E6" w:rsidP="00336D9F">
                <w:pPr>
                  <w:pStyle w:val="leftalignedtext"/>
                </w:pPr>
                <w:r>
                  <w:t>Best Used Clothes</w:t>
                </w:r>
              </w:p>
            </w:sdtContent>
          </w:sdt>
          <w:p w:rsidR="006607BE" w:rsidRDefault="007336E6" w:rsidP="00336D9F">
            <w:pPr>
              <w:pStyle w:val="leftalignedtext"/>
            </w:pPr>
            <w:r>
              <w:t>ATTN: Sales Department</w:t>
            </w:r>
          </w:p>
          <w:sdt>
            <w:sdtPr>
              <w:id w:val="523535191"/>
              <w:placeholder>
                <w:docPart w:val="F081106CB12C4D3D8EA0093D29323C19"/>
              </w:placeholder>
            </w:sdtPr>
            <w:sdtContent>
              <w:p w:rsidR="006607BE" w:rsidRPr="001E3C2E" w:rsidRDefault="007336E6" w:rsidP="00336D9F">
                <w:pPr>
                  <w:pStyle w:val="leftalignedtext"/>
                </w:pPr>
                <w:r>
                  <w:t>New York, NY</w:t>
                </w:r>
              </w:p>
            </w:sdtContent>
          </w:sdt>
          <w:sdt>
            <w:sdtPr>
              <w:id w:val="523535192"/>
              <w:placeholder>
                <w:docPart w:val="F081106CB12C4D3D8EA0093D29323C19"/>
              </w:placeholder>
            </w:sdtPr>
            <w:sdtContent>
              <w:p w:rsidR="006607BE" w:rsidRDefault="007336E6" w:rsidP="00336D9F">
                <w:pPr>
                  <w:pStyle w:val="leftalignedtext"/>
                </w:pPr>
                <w:r>
                  <w:t>800-503-5994</w:t>
                </w:r>
              </w:p>
            </w:sdtContent>
          </w:sdt>
          <w:p w:rsidR="006607BE" w:rsidRPr="000E042A" w:rsidRDefault="006607BE" w:rsidP="007336E6">
            <w:pPr>
              <w:pStyle w:val="leftalignedtext"/>
            </w:pPr>
          </w:p>
        </w:tc>
        <w:tc>
          <w:tcPr>
            <w:tcW w:w="810" w:type="dxa"/>
            <w:shd w:val="clear" w:color="auto" w:fill="auto"/>
          </w:tcPr>
          <w:p w:rsidR="006607BE" w:rsidRPr="000E042A" w:rsidRDefault="006607BE" w:rsidP="006607BE">
            <w:pPr>
              <w:pStyle w:val="HeadingRight"/>
            </w:pPr>
            <w:r>
              <w:t>SHIP TO</w:t>
            </w:r>
          </w:p>
        </w:tc>
        <w:tc>
          <w:tcPr>
            <w:tcW w:w="3060" w:type="dxa"/>
            <w:gridSpan w:val="5"/>
            <w:shd w:val="clear" w:color="auto" w:fill="auto"/>
          </w:tcPr>
          <w:sdt>
            <w:sdtPr>
              <w:id w:val="310030670"/>
              <w:placeholder>
                <w:docPart w:val="18954F3EE6E345648927CFFBB2BF8D03"/>
              </w:placeholder>
            </w:sdtPr>
            <w:sdtContent>
              <w:p w:rsidR="006607BE" w:rsidRPr="001E3C2E" w:rsidRDefault="006607BE" w:rsidP="000F0735">
                <w:pPr>
                  <w:pStyle w:val="leftalignedtext"/>
                </w:pPr>
                <w:r>
                  <w:t>[Name]</w:t>
                </w:r>
              </w:p>
            </w:sdtContent>
          </w:sdt>
          <w:sdt>
            <w:sdtPr>
              <w:id w:val="310030671"/>
              <w:placeholder>
                <w:docPart w:val="18954F3EE6E345648927CFFBB2BF8D03"/>
              </w:placeholder>
            </w:sdtPr>
            <w:sdtContent>
              <w:p w:rsidR="006607BE" w:rsidRDefault="006607BE" w:rsidP="000F0735">
                <w:pPr>
                  <w:pStyle w:val="leftalignedtext"/>
                </w:pPr>
                <w:r>
                  <w:t>[Company Name]</w:t>
                </w:r>
              </w:p>
            </w:sdtContent>
          </w:sdt>
          <w:sdt>
            <w:sdtPr>
              <w:id w:val="310030672"/>
              <w:placeholder>
                <w:docPart w:val="18954F3EE6E345648927CFFBB2BF8D03"/>
              </w:placeholder>
            </w:sdtPr>
            <w:sdtContent>
              <w:p w:rsidR="006607BE" w:rsidRDefault="006607BE" w:rsidP="000F0735">
                <w:pPr>
                  <w:pStyle w:val="leftalignedtext"/>
                </w:pPr>
                <w:r>
                  <w:t>[Street Address]</w:t>
                </w:r>
              </w:p>
            </w:sdtContent>
          </w:sdt>
          <w:sdt>
            <w:sdtPr>
              <w:id w:val="310030673"/>
              <w:placeholder>
                <w:docPart w:val="18954F3EE6E345648927CFFBB2BF8D03"/>
              </w:placeholder>
            </w:sdtPr>
            <w:sdtContent>
              <w:p w:rsidR="006607BE" w:rsidRPr="001E3C2E" w:rsidRDefault="006607BE" w:rsidP="000F0735">
                <w:pPr>
                  <w:pStyle w:val="leftalignedtext"/>
                </w:pPr>
                <w:r>
                  <w:t>[City, ST  ZIP Code]</w:t>
                </w:r>
              </w:p>
            </w:sdtContent>
          </w:sdt>
          <w:sdt>
            <w:sdtPr>
              <w:id w:val="310030674"/>
              <w:placeholder>
                <w:docPart w:val="18954F3EE6E345648927CFFBB2BF8D03"/>
              </w:placeholder>
            </w:sdtPr>
            <w:sdtContent>
              <w:p w:rsidR="006607BE" w:rsidRDefault="006607BE" w:rsidP="000F0735">
                <w:pPr>
                  <w:pStyle w:val="leftalignedtext"/>
                </w:pPr>
                <w:r>
                  <w:t>[Phone]</w:t>
                </w:r>
              </w:p>
            </w:sdtContent>
          </w:sdt>
          <w:p w:rsidR="006607BE" w:rsidRDefault="006607BE" w:rsidP="000F0735">
            <w:pPr>
              <w:pStyle w:val="leftalignedtext"/>
            </w:pPr>
            <w:r>
              <w:t xml:space="preserve">Customer ID </w:t>
            </w:r>
            <w:sdt>
              <w:sdtPr>
                <w:id w:val="310030675"/>
                <w:placeholder>
                  <w:docPart w:val="18954F3EE6E345648927CFFBB2BF8D03"/>
                </w:placeholder>
              </w:sdtPr>
              <w:sdtContent>
                <w:r>
                  <w:t>[ABC12345]</w:t>
                </w:r>
              </w:sdtContent>
            </w:sdt>
          </w:p>
          <w:p w:rsidR="006607BE" w:rsidRPr="000E042A" w:rsidRDefault="006607BE" w:rsidP="00336D9F">
            <w:pPr>
              <w:pStyle w:val="leftalignedtext"/>
            </w:pPr>
          </w:p>
        </w:tc>
      </w:tr>
      <w:tr w:rsidR="00E762DC" w:rsidRPr="00231C7D" w:rsidTr="00785BBA">
        <w:trPr>
          <w:trHeight w:val="288"/>
          <w:jc w:val="center"/>
        </w:trPr>
        <w:tc>
          <w:tcPr>
            <w:tcW w:w="9360" w:type="dxa"/>
            <w:gridSpan w:val="14"/>
            <w:tcBorders>
              <w:bottom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:rsidR="00E762DC" w:rsidRPr="00912BEF" w:rsidRDefault="00E762DC" w:rsidP="00336D9F">
            <w:pPr>
              <w:pStyle w:val="leftalignedtext"/>
            </w:pPr>
          </w:p>
        </w:tc>
      </w:tr>
      <w:tr w:rsidR="006607BE" w:rsidRPr="00231C7D" w:rsidTr="00B2710E">
        <w:trPr>
          <w:trHeight w:val="288"/>
          <w:jc w:val="center"/>
        </w:trPr>
        <w:tc>
          <w:tcPr>
            <w:tcW w:w="26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tcMar>
              <w:top w:w="0" w:type="dxa"/>
            </w:tcMar>
            <w:vAlign w:val="center"/>
          </w:tcPr>
          <w:p w:rsidR="006607BE" w:rsidRPr="00912BEF" w:rsidRDefault="006607BE" w:rsidP="00595A66">
            <w:pPr>
              <w:pStyle w:val="columnheadings"/>
            </w:pPr>
            <w:r>
              <w:t>shipping method</w:t>
            </w:r>
          </w:p>
        </w:tc>
        <w:tc>
          <w:tcPr>
            <w:tcW w:w="4011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6607BE" w:rsidRPr="00912BEF" w:rsidRDefault="006E7CBD" w:rsidP="00595A66">
            <w:pPr>
              <w:pStyle w:val="columnheadings"/>
            </w:pPr>
            <w:r>
              <w:t>shipping terms</w:t>
            </w:r>
          </w:p>
        </w:tc>
        <w:tc>
          <w:tcPr>
            <w:tcW w:w="26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6607BE" w:rsidRPr="00912BEF" w:rsidRDefault="006E7CBD" w:rsidP="00595A66">
            <w:pPr>
              <w:pStyle w:val="columnheadings"/>
            </w:pPr>
            <w:r>
              <w:t>delivery date</w:t>
            </w:r>
          </w:p>
        </w:tc>
      </w:tr>
      <w:tr w:rsidR="006607BE" w:rsidRPr="00231C7D" w:rsidTr="005956D5">
        <w:trPr>
          <w:trHeight w:val="288"/>
          <w:jc w:val="center"/>
        </w:trPr>
        <w:tc>
          <w:tcPr>
            <w:tcW w:w="26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:rsidR="006607BE" w:rsidRPr="00912BEF" w:rsidRDefault="007336E6" w:rsidP="00595A66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instrText xml:space="preserve"> FORMCHECKBOX </w:instrText>
            </w:r>
            <w:r>
              <w:fldChar w:fldCharType="end"/>
            </w:r>
            <w:bookmarkEnd w:id="0"/>
            <w:r>
              <w:t xml:space="preserve">AIR Freight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>
              <w:fldChar w:fldCharType="end"/>
            </w:r>
            <w:bookmarkEnd w:id="1"/>
            <w:r>
              <w:t>Sea Freight</w:t>
            </w:r>
          </w:p>
        </w:tc>
        <w:tc>
          <w:tcPr>
            <w:tcW w:w="4011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6607BE" w:rsidRPr="00912BEF" w:rsidRDefault="007336E6" w:rsidP="00595A66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>
              <w:instrText xml:space="preserve"> FORMCHECKBOX </w:instrText>
            </w:r>
            <w:r>
              <w:fldChar w:fldCharType="end"/>
            </w:r>
            <w:bookmarkEnd w:id="2"/>
            <w:r>
              <w:t xml:space="preserve">FOB 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>
              <w:instrText xml:space="preserve"> FORMCHECKBOX </w:instrText>
            </w:r>
            <w:r>
              <w:fldChar w:fldCharType="end"/>
            </w:r>
            <w:bookmarkEnd w:id="3"/>
            <w:r>
              <w:t xml:space="preserve">  EX-WORKS</w:t>
            </w:r>
          </w:p>
        </w:tc>
        <w:tc>
          <w:tcPr>
            <w:tcW w:w="26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6607BE" w:rsidRPr="00912BEF" w:rsidRDefault="007336E6" w:rsidP="00595A66">
            <w:r>
              <w:t>TBD</w:t>
            </w:r>
          </w:p>
        </w:tc>
      </w:tr>
      <w:tr w:rsidR="00C14F46" w:rsidRPr="00231C7D" w:rsidTr="00EE658C">
        <w:trPr>
          <w:trHeight w:val="288"/>
          <w:jc w:val="center"/>
        </w:trPr>
        <w:tc>
          <w:tcPr>
            <w:tcW w:w="9360" w:type="dxa"/>
            <w:gridSpan w:val="1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:rsidR="00C14F46" w:rsidRDefault="00C14F46" w:rsidP="000F0735"/>
        </w:tc>
      </w:tr>
      <w:tr w:rsidR="00595A66" w:rsidRPr="00912BEF" w:rsidTr="006E7CBD">
        <w:trPr>
          <w:trHeight w:val="288"/>
          <w:jc w:val="center"/>
        </w:trPr>
        <w:tc>
          <w:tcPr>
            <w:tcW w:w="12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tcMar>
              <w:top w:w="0" w:type="dxa"/>
            </w:tcMar>
            <w:vAlign w:val="center"/>
          </w:tcPr>
          <w:p w:rsidR="00595A66" w:rsidRPr="00912BEF" w:rsidRDefault="00595A66" w:rsidP="009C1CA5">
            <w:pPr>
              <w:pStyle w:val="columnheadings"/>
            </w:pPr>
            <w:r>
              <w:t>qty</w:t>
            </w:r>
          </w:p>
        </w:tc>
        <w:tc>
          <w:tcPr>
            <w:tcW w:w="162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595A66" w:rsidRPr="00912BEF" w:rsidRDefault="00595A66" w:rsidP="009C1CA5">
            <w:pPr>
              <w:pStyle w:val="columnheadings"/>
            </w:pPr>
            <w:r>
              <w:t>item #</w:t>
            </w:r>
          </w:p>
        </w:tc>
        <w:tc>
          <w:tcPr>
            <w:tcW w:w="188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595A66" w:rsidRPr="00912BEF" w:rsidRDefault="00595A66" w:rsidP="009C1CA5">
            <w:pPr>
              <w:pStyle w:val="columnheadings"/>
            </w:pPr>
            <w:r>
              <w:t>description</w:t>
            </w:r>
          </w:p>
        </w:tc>
        <w:tc>
          <w:tcPr>
            <w:tcW w:w="1896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595A66" w:rsidRPr="00912BEF" w:rsidRDefault="006E7CBD" w:rsidP="009C1CA5">
            <w:pPr>
              <w:pStyle w:val="columnheadings"/>
            </w:pPr>
            <w:r>
              <w:t>job</w:t>
            </w:r>
          </w:p>
        </w:tc>
        <w:tc>
          <w:tcPr>
            <w:tcW w:w="135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595A66" w:rsidRPr="00912BEF" w:rsidRDefault="006E7CBD" w:rsidP="009C1CA5">
            <w:pPr>
              <w:pStyle w:val="columnheadings"/>
            </w:pPr>
            <w:r>
              <w:t>unit price</w:t>
            </w:r>
          </w:p>
        </w:tc>
        <w:tc>
          <w:tcPr>
            <w:tcW w:w="13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595A66" w:rsidRPr="00912BEF" w:rsidRDefault="00595A66" w:rsidP="009C1CA5">
            <w:pPr>
              <w:pStyle w:val="columnheadings"/>
            </w:pPr>
            <w:r>
              <w:t>line total</w:t>
            </w:r>
          </w:p>
        </w:tc>
      </w:tr>
      <w:tr w:rsidR="00595A66" w:rsidRPr="00912BEF" w:rsidTr="00AD7F5B">
        <w:trPr>
          <w:trHeight w:val="288"/>
          <w:jc w:val="center"/>
        </w:trPr>
        <w:tc>
          <w:tcPr>
            <w:tcW w:w="12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:rsidR="00595A66" w:rsidRPr="00912BEF" w:rsidRDefault="00595A66" w:rsidP="009C1CA5"/>
        </w:tc>
        <w:tc>
          <w:tcPr>
            <w:tcW w:w="162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:rsidR="00595A66" w:rsidRPr="00912BEF" w:rsidRDefault="00595A66" w:rsidP="009C1CA5"/>
        </w:tc>
        <w:tc>
          <w:tcPr>
            <w:tcW w:w="188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:rsidR="00595A66" w:rsidRPr="00912BEF" w:rsidRDefault="00595A66" w:rsidP="009C1CA5"/>
        </w:tc>
        <w:tc>
          <w:tcPr>
            <w:tcW w:w="1896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right w:w="216" w:type="dxa"/>
            </w:tcMar>
            <w:vAlign w:val="center"/>
          </w:tcPr>
          <w:p w:rsidR="00595A66" w:rsidRPr="00912BEF" w:rsidRDefault="00595A66" w:rsidP="00AD7F5B"/>
        </w:tc>
        <w:tc>
          <w:tcPr>
            <w:tcW w:w="135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right w:w="216" w:type="dxa"/>
            </w:tcMar>
            <w:vAlign w:val="center"/>
          </w:tcPr>
          <w:p w:rsidR="00595A66" w:rsidRPr="009C1CA5" w:rsidRDefault="00595A66" w:rsidP="00595A66">
            <w:pPr>
              <w:pStyle w:val="Amount"/>
            </w:pPr>
          </w:p>
        </w:tc>
        <w:tc>
          <w:tcPr>
            <w:tcW w:w="13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right w:w="216" w:type="dxa"/>
            </w:tcMar>
            <w:vAlign w:val="center"/>
          </w:tcPr>
          <w:p w:rsidR="00595A66" w:rsidRPr="009C1CA5" w:rsidRDefault="00595A66" w:rsidP="009C1CA5">
            <w:pPr>
              <w:pStyle w:val="Amount"/>
            </w:pPr>
          </w:p>
        </w:tc>
      </w:tr>
      <w:tr w:rsidR="00595A66" w:rsidRPr="00912BEF" w:rsidTr="00AD7F5B">
        <w:trPr>
          <w:trHeight w:val="288"/>
          <w:jc w:val="center"/>
        </w:trPr>
        <w:tc>
          <w:tcPr>
            <w:tcW w:w="126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:rsidR="00595A66" w:rsidRPr="00912BEF" w:rsidRDefault="00595A66" w:rsidP="009C1CA5"/>
        </w:tc>
        <w:tc>
          <w:tcPr>
            <w:tcW w:w="1620" w:type="dxa"/>
            <w:gridSpan w:val="3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:rsidR="00595A66" w:rsidRPr="00912BEF" w:rsidRDefault="00595A66" w:rsidP="009C1CA5"/>
        </w:tc>
        <w:tc>
          <w:tcPr>
            <w:tcW w:w="1884" w:type="dxa"/>
            <w:gridSpan w:val="2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:rsidR="00595A66" w:rsidRPr="00912BEF" w:rsidRDefault="00595A66" w:rsidP="009C1CA5"/>
        </w:tc>
        <w:tc>
          <w:tcPr>
            <w:tcW w:w="1896" w:type="dxa"/>
            <w:gridSpan w:val="4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right w:w="216" w:type="dxa"/>
            </w:tcMar>
            <w:vAlign w:val="center"/>
          </w:tcPr>
          <w:p w:rsidR="00595A66" w:rsidRPr="00912BEF" w:rsidRDefault="00595A66" w:rsidP="00AD7F5B"/>
        </w:tc>
        <w:tc>
          <w:tcPr>
            <w:tcW w:w="1350" w:type="dxa"/>
            <w:gridSpan w:val="3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right w:w="216" w:type="dxa"/>
            </w:tcMar>
            <w:vAlign w:val="center"/>
          </w:tcPr>
          <w:p w:rsidR="00595A66" w:rsidRPr="009C1CA5" w:rsidRDefault="00595A66" w:rsidP="00595A66">
            <w:pPr>
              <w:pStyle w:val="Amount"/>
            </w:pPr>
          </w:p>
        </w:tc>
        <w:tc>
          <w:tcPr>
            <w:tcW w:w="135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right w:w="216" w:type="dxa"/>
            </w:tcMar>
            <w:vAlign w:val="center"/>
          </w:tcPr>
          <w:p w:rsidR="00595A66" w:rsidRPr="009C1CA5" w:rsidRDefault="00595A66" w:rsidP="009C1CA5">
            <w:pPr>
              <w:pStyle w:val="Amount"/>
            </w:pPr>
          </w:p>
        </w:tc>
      </w:tr>
      <w:tr w:rsidR="00595A66" w:rsidRPr="00912BEF" w:rsidTr="00AD7F5B">
        <w:trPr>
          <w:trHeight w:val="288"/>
          <w:jc w:val="center"/>
        </w:trPr>
        <w:tc>
          <w:tcPr>
            <w:tcW w:w="126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:rsidR="00595A66" w:rsidRPr="00912BEF" w:rsidRDefault="00595A66" w:rsidP="009C1CA5"/>
        </w:tc>
        <w:tc>
          <w:tcPr>
            <w:tcW w:w="1620" w:type="dxa"/>
            <w:gridSpan w:val="3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:rsidR="00595A66" w:rsidRPr="00912BEF" w:rsidRDefault="00595A66" w:rsidP="009C1CA5"/>
        </w:tc>
        <w:tc>
          <w:tcPr>
            <w:tcW w:w="1884" w:type="dxa"/>
            <w:gridSpan w:val="2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:rsidR="00595A66" w:rsidRPr="00912BEF" w:rsidRDefault="00595A66" w:rsidP="009C1CA5"/>
        </w:tc>
        <w:tc>
          <w:tcPr>
            <w:tcW w:w="1896" w:type="dxa"/>
            <w:gridSpan w:val="4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right w:w="216" w:type="dxa"/>
            </w:tcMar>
            <w:vAlign w:val="center"/>
          </w:tcPr>
          <w:p w:rsidR="00595A66" w:rsidRPr="00912BEF" w:rsidRDefault="00595A66" w:rsidP="00AD7F5B"/>
        </w:tc>
        <w:tc>
          <w:tcPr>
            <w:tcW w:w="1350" w:type="dxa"/>
            <w:gridSpan w:val="3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right w:w="216" w:type="dxa"/>
            </w:tcMar>
            <w:vAlign w:val="center"/>
          </w:tcPr>
          <w:p w:rsidR="00595A66" w:rsidRPr="009C1CA5" w:rsidRDefault="00595A66" w:rsidP="00595A66">
            <w:pPr>
              <w:pStyle w:val="Amount"/>
            </w:pPr>
          </w:p>
        </w:tc>
        <w:tc>
          <w:tcPr>
            <w:tcW w:w="135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right w:w="216" w:type="dxa"/>
            </w:tcMar>
            <w:vAlign w:val="center"/>
          </w:tcPr>
          <w:p w:rsidR="00595A66" w:rsidRPr="009C1CA5" w:rsidRDefault="00595A66" w:rsidP="009C1CA5">
            <w:pPr>
              <w:pStyle w:val="Amount"/>
            </w:pPr>
          </w:p>
        </w:tc>
      </w:tr>
      <w:tr w:rsidR="00595A66" w:rsidRPr="00912BEF" w:rsidTr="00AD7F5B">
        <w:trPr>
          <w:trHeight w:val="288"/>
          <w:jc w:val="center"/>
        </w:trPr>
        <w:tc>
          <w:tcPr>
            <w:tcW w:w="126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:rsidR="00595A66" w:rsidRPr="00912BEF" w:rsidRDefault="00595A66" w:rsidP="009C1CA5"/>
        </w:tc>
        <w:tc>
          <w:tcPr>
            <w:tcW w:w="1620" w:type="dxa"/>
            <w:gridSpan w:val="3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:rsidR="00595A66" w:rsidRPr="00912BEF" w:rsidRDefault="00595A66" w:rsidP="009C1CA5"/>
        </w:tc>
        <w:tc>
          <w:tcPr>
            <w:tcW w:w="1884" w:type="dxa"/>
            <w:gridSpan w:val="2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:rsidR="00595A66" w:rsidRPr="00912BEF" w:rsidRDefault="00595A66" w:rsidP="009C1CA5"/>
        </w:tc>
        <w:tc>
          <w:tcPr>
            <w:tcW w:w="1896" w:type="dxa"/>
            <w:gridSpan w:val="4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right w:w="216" w:type="dxa"/>
            </w:tcMar>
            <w:vAlign w:val="center"/>
          </w:tcPr>
          <w:p w:rsidR="00595A66" w:rsidRPr="00912BEF" w:rsidRDefault="00595A66" w:rsidP="00AD7F5B"/>
        </w:tc>
        <w:tc>
          <w:tcPr>
            <w:tcW w:w="1350" w:type="dxa"/>
            <w:gridSpan w:val="3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right w:w="216" w:type="dxa"/>
            </w:tcMar>
            <w:vAlign w:val="center"/>
          </w:tcPr>
          <w:p w:rsidR="00595A66" w:rsidRPr="009C1CA5" w:rsidRDefault="00595A66" w:rsidP="00595A66">
            <w:pPr>
              <w:pStyle w:val="Amount"/>
            </w:pPr>
          </w:p>
        </w:tc>
        <w:tc>
          <w:tcPr>
            <w:tcW w:w="135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right w:w="216" w:type="dxa"/>
            </w:tcMar>
            <w:vAlign w:val="center"/>
          </w:tcPr>
          <w:p w:rsidR="00595A66" w:rsidRPr="009C1CA5" w:rsidRDefault="00595A66" w:rsidP="009C1CA5">
            <w:pPr>
              <w:pStyle w:val="Amount"/>
            </w:pPr>
          </w:p>
        </w:tc>
      </w:tr>
      <w:tr w:rsidR="00595A66" w:rsidRPr="00912BEF" w:rsidTr="00AD7F5B">
        <w:trPr>
          <w:trHeight w:val="288"/>
          <w:jc w:val="center"/>
        </w:trPr>
        <w:tc>
          <w:tcPr>
            <w:tcW w:w="126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:rsidR="00595A66" w:rsidRPr="00912BEF" w:rsidRDefault="00595A66" w:rsidP="009C1CA5"/>
        </w:tc>
        <w:tc>
          <w:tcPr>
            <w:tcW w:w="1620" w:type="dxa"/>
            <w:gridSpan w:val="3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:rsidR="00595A66" w:rsidRPr="00912BEF" w:rsidRDefault="00595A66" w:rsidP="009C1CA5"/>
        </w:tc>
        <w:tc>
          <w:tcPr>
            <w:tcW w:w="1884" w:type="dxa"/>
            <w:gridSpan w:val="2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:rsidR="00595A66" w:rsidRPr="00912BEF" w:rsidRDefault="00595A66" w:rsidP="009C1CA5"/>
        </w:tc>
        <w:tc>
          <w:tcPr>
            <w:tcW w:w="1896" w:type="dxa"/>
            <w:gridSpan w:val="4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right w:w="216" w:type="dxa"/>
            </w:tcMar>
            <w:vAlign w:val="center"/>
          </w:tcPr>
          <w:p w:rsidR="00595A66" w:rsidRPr="00912BEF" w:rsidRDefault="00595A66" w:rsidP="00AD7F5B"/>
        </w:tc>
        <w:tc>
          <w:tcPr>
            <w:tcW w:w="1350" w:type="dxa"/>
            <w:gridSpan w:val="3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right w:w="216" w:type="dxa"/>
            </w:tcMar>
            <w:vAlign w:val="center"/>
          </w:tcPr>
          <w:p w:rsidR="00595A66" w:rsidRPr="009C1CA5" w:rsidRDefault="00595A66" w:rsidP="00595A66">
            <w:pPr>
              <w:pStyle w:val="Amount"/>
            </w:pPr>
          </w:p>
        </w:tc>
        <w:tc>
          <w:tcPr>
            <w:tcW w:w="135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right w:w="216" w:type="dxa"/>
            </w:tcMar>
            <w:vAlign w:val="center"/>
          </w:tcPr>
          <w:p w:rsidR="00595A66" w:rsidRPr="009C1CA5" w:rsidRDefault="00595A66" w:rsidP="009C1CA5">
            <w:pPr>
              <w:pStyle w:val="Amount"/>
            </w:pPr>
          </w:p>
        </w:tc>
      </w:tr>
      <w:tr w:rsidR="00595A66" w:rsidRPr="00912BEF" w:rsidTr="00AD7F5B">
        <w:trPr>
          <w:trHeight w:val="288"/>
          <w:jc w:val="center"/>
        </w:trPr>
        <w:tc>
          <w:tcPr>
            <w:tcW w:w="126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:rsidR="00595A66" w:rsidRPr="00912BEF" w:rsidRDefault="00595A66" w:rsidP="009C1CA5"/>
        </w:tc>
        <w:tc>
          <w:tcPr>
            <w:tcW w:w="1620" w:type="dxa"/>
            <w:gridSpan w:val="3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:rsidR="00595A66" w:rsidRPr="00912BEF" w:rsidRDefault="00595A66" w:rsidP="009C1CA5"/>
        </w:tc>
        <w:tc>
          <w:tcPr>
            <w:tcW w:w="1884" w:type="dxa"/>
            <w:gridSpan w:val="2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:rsidR="00595A66" w:rsidRPr="00912BEF" w:rsidRDefault="00595A66" w:rsidP="009C1CA5"/>
        </w:tc>
        <w:tc>
          <w:tcPr>
            <w:tcW w:w="1896" w:type="dxa"/>
            <w:gridSpan w:val="4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right w:w="216" w:type="dxa"/>
            </w:tcMar>
            <w:vAlign w:val="center"/>
          </w:tcPr>
          <w:p w:rsidR="00595A66" w:rsidRPr="00912BEF" w:rsidRDefault="00595A66" w:rsidP="00AD7F5B"/>
        </w:tc>
        <w:tc>
          <w:tcPr>
            <w:tcW w:w="1350" w:type="dxa"/>
            <w:gridSpan w:val="3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right w:w="216" w:type="dxa"/>
            </w:tcMar>
            <w:vAlign w:val="center"/>
          </w:tcPr>
          <w:p w:rsidR="00595A66" w:rsidRPr="009C1CA5" w:rsidRDefault="00595A66" w:rsidP="00595A66">
            <w:pPr>
              <w:pStyle w:val="Amount"/>
            </w:pPr>
          </w:p>
        </w:tc>
        <w:tc>
          <w:tcPr>
            <w:tcW w:w="135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right w:w="216" w:type="dxa"/>
            </w:tcMar>
            <w:vAlign w:val="center"/>
          </w:tcPr>
          <w:p w:rsidR="00595A66" w:rsidRPr="009C1CA5" w:rsidRDefault="00595A66" w:rsidP="009C1CA5">
            <w:pPr>
              <w:pStyle w:val="Amount"/>
            </w:pPr>
          </w:p>
        </w:tc>
      </w:tr>
      <w:tr w:rsidR="00595A66" w:rsidRPr="00912BEF" w:rsidTr="00AD7F5B">
        <w:trPr>
          <w:trHeight w:val="288"/>
          <w:jc w:val="center"/>
        </w:trPr>
        <w:tc>
          <w:tcPr>
            <w:tcW w:w="126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:rsidR="00595A66" w:rsidRPr="00912BEF" w:rsidRDefault="00595A66" w:rsidP="009C1CA5"/>
        </w:tc>
        <w:tc>
          <w:tcPr>
            <w:tcW w:w="1620" w:type="dxa"/>
            <w:gridSpan w:val="3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:rsidR="00595A66" w:rsidRPr="00912BEF" w:rsidRDefault="00595A66" w:rsidP="009C1CA5"/>
        </w:tc>
        <w:tc>
          <w:tcPr>
            <w:tcW w:w="1884" w:type="dxa"/>
            <w:gridSpan w:val="2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:rsidR="00595A66" w:rsidRPr="00912BEF" w:rsidRDefault="00595A66" w:rsidP="009C1CA5"/>
        </w:tc>
        <w:tc>
          <w:tcPr>
            <w:tcW w:w="1896" w:type="dxa"/>
            <w:gridSpan w:val="4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right w:w="216" w:type="dxa"/>
            </w:tcMar>
            <w:vAlign w:val="center"/>
          </w:tcPr>
          <w:p w:rsidR="00595A66" w:rsidRPr="00912BEF" w:rsidRDefault="00595A66" w:rsidP="00AD7F5B"/>
        </w:tc>
        <w:tc>
          <w:tcPr>
            <w:tcW w:w="1350" w:type="dxa"/>
            <w:gridSpan w:val="3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right w:w="216" w:type="dxa"/>
            </w:tcMar>
            <w:vAlign w:val="center"/>
          </w:tcPr>
          <w:p w:rsidR="00595A66" w:rsidRPr="009C1CA5" w:rsidRDefault="00595A66" w:rsidP="00595A66">
            <w:pPr>
              <w:pStyle w:val="Amount"/>
            </w:pPr>
          </w:p>
        </w:tc>
        <w:tc>
          <w:tcPr>
            <w:tcW w:w="135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right w:w="216" w:type="dxa"/>
            </w:tcMar>
            <w:vAlign w:val="center"/>
          </w:tcPr>
          <w:p w:rsidR="00595A66" w:rsidRPr="009C1CA5" w:rsidRDefault="00595A66" w:rsidP="009C1CA5">
            <w:pPr>
              <w:pStyle w:val="Amount"/>
            </w:pPr>
          </w:p>
        </w:tc>
      </w:tr>
      <w:tr w:rsidR="00595A66" w:rsidRPr="00912BEF" w:rsidTr="00AD7F5B">
        <w:trPr>
          <w:trHeight w:val="288"/>
          <w:jc w:val="center"/>
        </w:trPr>
        <w:tc>
          <w:tcPr>
            <w:tcW w:w="126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:rsidR="00595A66" w:rsidRPr="00912BEF" w:rsidRDefault="00595A66" w:rsidP="009C1CA5"/>
        </w:tc>
        <w:tc>
          <w:tcPr>
            <w:tcW w:w="1620" w:type="dxa"/>
            <w:gridSpan w:val="3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:rsidR="00595A66" w:rsidRPr="00912BEF" w:rsidRDefault="00595A66" w:rsidP="009C1CA5"/>
        </w:tc>
        <w:tc>
          <w:tcPr>
            <w:tcW w:w="1884" w:type="dxa"/>
            <w:gridSpan w:val="2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:rsidR="00595A66" w:rsidRPr="00912BEF" w:rsidRDefault="00595A66" w:rsidP="009C1CA5"/>
        </w:tc>
        <w:tc>
          <w:tcPr>
            <w:tcW w:w="1896" w:type="dxa"/>
            <w:gridSpan w:val="4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right w:w="216" w:type="dxa"/>
            </w:tcMar>
            <w:vAlign w:val="center"/>
          </w:tcPr>
          <w:p w:rsidR="00595A66" w:rsidRPr="00912BEF" w:rsidRDefault="00595A66" w:rsidP="00AD7F5B"/>
        </w:tc>
        <w:tc>
          <w:tcPr>
            <w:tcW w:w="1350" w:type="dxa"/>
            <w:gridSpan w:val="3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right w:w="216" w:type="dxa"/>
            </w:tcMar>
            <w:vAlign w:val="center"/>
          </w:tcPr>
          <w:p w:rsidR="00595A66" w:rsidRPr="009C1CA5" w:rsidRDefault="00595A66" w:rsidP="00595A66">
            <w:pPr>
              <w:pStyle w:val="Amount"/>
            </w:pPr>
          </w:p>
        </w:tc>
        <w:tc>
          <w:tcPr>
            <w:tcW w:w="135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right w:w="216" w:type="dxa"/>
            </w:tcMar>
            <w:vAlign w:val="center"/>
          </w:tcPr>
          <w:p w:rsidR="00595A66" w:rsidRPr="009C1CA5" w:rsidRDefault="00595A66" w:rsidP="009C1CA5">
            <w:pPr>
              <w:pStyle w:val="Amount"/>
            </w:pPr>
          </w:p>
        </w:tc>
      </w:tr>
      <w:tr w:rsidR="00595A66" w:rsidRPr="00912BEF" w:rsidTr="00AD7F5B">
        <w:trPr>
          <w:trHeight w:val="288"/>
          <w:jc w:val="center"/>
        </w:trPr>
        <w:tc>
          <w:tcPr>
            <w:tcW w:w="126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:rsidR="00595A66" w:rsidRPr="00912BEF" w:rsidRDefault="00595A66" w:rsidP="009C1CA5"/>
        </w:tc>
        <w:tc>
          <w:tcPr>
            <w:tcW w:w="1620" w:type="dxa"/>
            <w:gridSpan w:val="3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:rsidR="00595A66" w:rsidRPr="00912BEF" w:rsidRDefault="00595A66" w:rsidP="009C1CA5"/>
        </w:tc>
        <w:tc>
          <w:tcPr>
            <w:tcW w:w="1884" w:type="dxa"/>
            <w:gridSpan w:val="2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:rsidR="00595A66" w:rsidRPr="00912BEF" w:rsidRDefault="00595A66" w:rsidP="009C1CA5"/>
        </w:tc>
        <w:tc>
          <w:tcPr>
            <w:tcW w:w="1896" w:type="dxa"/>
            <w:gridSpan w:val="4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right w:w="216" w:type="dxa"/>
            </w:tcMar>
            <w:vAlign w:val="center"/>
          </w:tcPr>
          <w:p w:rsidR="00595A66" w:rsidRPr="00912BEF" w:rsidRDefault="00595A66" w:rsidP="00AD7F5B"/>
        </w:tc>
        <w:tc>
          <w:tcPr>
            <w:tcW w:w="1350" w:type="dxa"/>
            <w:gridSpan w:val="3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right w:w="216" w:type="dxa"/>
            </w:tcMar>
            <w:vAlign w:val="center"/>
          </w:tcPr>
          <w:p w:rsidR="00595A66" w:rsidRPr="009C1CA5" w:rsidRDefault="00595A66" w:rsidP="00595A66">
            <w:pPr>
              <w:pStyle w:val="Amount"/>
            </w:pPr>
          </w:p>
        </w:tc>
        <w:tc>
          <w:tcPr>
            <w:tcW w:w="135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right w:w="216" w:type="dxa"/>
            </w:tcMar>
            <w:vAlign w:val="center"/>
          </w:tcPr>
          <w:p w:rsidR="00595A66" w:rsidRPr="009C1CA5" w:rsidRDefault="00595A66" w:rsidP="009C1CA5">
            <w:pPr>
              <w:pStyle w:val="Amount"/>
            </w:pPr>
          </w:p>
        </w:tc>
      </w:tr>
      <w:tr w:rsidR="00595A66" w:rsidRPr="00912BEF" w:rsidTr="00AD7F5B">
        <w:trPr>
          <w:trHeight w:val="288"/>
          <w:jc w:val="center"/>
        </w:trPr>
        <w:tc>
          <w:tcPr>
            <w:tcW w:w="126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:rsidR="00595A66" w:rsidRPr="00912BEF" w:rsidRDefault="00595A66" w:rsidP="009C1CA5"/>
        </w:tc>
        <w:tc>
          <w:tcPr>
            <w:tcW w:w="1620" w:type="dxa"/>
            <w:gridSpan w:val="3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:rsidR="00595A66" w:rsidRPr="00912BEF" w:rsidRDefault="00595A66" w:rsidP="009C1CA5"/>
        </w:tc>
        <w:tc>
          <w:tcPr>
            <w:tcW w:w="1884" w:type="dxa"/>
            <w:gridSpan w:val="2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:rsidR="00595A66" w:rsidRPr="00912BEF" w:rsidRDefault="00595A66" w:rsidP="009C1CA5"/>
        </w:tc>
        <w:tc>
          <w:tcPr>
            <w:tcW w:w="1896" w:type="dxa"/>
            <w:gridSpan w:val="4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right w:w="216" w:type="dxa"/>
            </w:tcMar>
            <w:vAlign w:val="center"/>
          </w:tcPr>
          <w:p w:rsidR="00595A66" w:rsidRPr="00912BEF" w:rsidRDefault="00595A66" w:rsidP="00AD7F5B"/>
        </w:tc>
        <w:tc>
          <w:tcPr>
            <w:tcW w:w="1350" w:type="dxa"/>
            <w:gridSpan w:val="3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right w:w="216" w:type="dxa"/>
            </w:tcMar>
            <w:vAlign w:val="center"/>
          </w:tcPr>
          <w:p w:rsidR="00595A66" w:rsidRPr="009C1CA5" w:rsidRDefault="00595A66" w:rsidP="00595A66">
            <w:pPr>
              <w:pStyle w:val="Amount"/>
            </w:pPr>
          </w:p>
        </w:tc>
        <w:tc>
          <w:tcPr>
            <w:tcW w:w="135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right w:w="216" w:type="dxa"/>
            </w:tcMar>
            <w:vAlign w:val="center"/>
          </w:tcPr>
          <w:p w:rsidR="00595A66" w:rsidRPr="009C1CA5" w:rsidRDefault="00595A66" w:rsidP="009C1CA5">
            <w:pPr>
              <w:pStyle w:val="Amount"/>
            </w:pPr>
          </w:p>
        </w:tc>
      </w:tr>
      <w:tr w:rsidR="00595A66" w:rsidRPr="00912BEF" w:rsidTr="00AD7F5B">
        <w:trPr>
          <w:trHeight w:val="288"/>
          <w:jc w:val="center"/>
        </w:trPr>
        <w:tc>
          <w:tcPr>
            <w:tcW w:w="126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:rsidR="00595A66" w:rsidRPr="00912BEF" w:rsidRDefault="00595A66" w:rsidP="009C1CA5"/>
        </w:tc>
        <w:tc>
          <w:tcPr>
            <w:tcW w:w="1620" w:type="dxa"/>
            <w:gridSpan w:val="3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:rsidR="00595A66" w:rsidRPr="00912BEF" w:rsidRDefault="00595A66" w:rsidP="009C1CA5"/>
        </w:tc>
        <w:tc>
          <w:tcPr>
            <w:tcW w:w="1884" w:type="dxa"/>
            <w:gridSpan w:val="2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:rsidR="00595A66" w:rsidRPr="00912BEF" w:rsidRDefault="00595A66" w:rsidP="009C1CA5"/>
        </w:tc>
        <w:tc>
          <w:tcPr>
            <w:tcW w:w="1896" w:type="dxa"/>
            <w:gridSpan w:val="4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right w:w="216" w:type="dxa"/>
            </w:tcMar>
            <w:vAlign w:val="center"/>
          </w:tcPr>
          <w:p w:rsidR="00595A66" w:rsidRPr="00912BEF" w:rsidRDefault="00595A66" w:rsidP="00AD7F5B"/>
        </w:tc>
        <w:tc>
          <w:tcPr>
            <w:tcW w:w="1350" w:type="dxa"/>
            <w:gridSpan w:val="3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right w:w="216" w:type="dxa"/>
            </w:tcMar>
            <w:vAlign w:val="center"/>
          </w:tcPr>
          <w:p w:rsidR="00595A66" w:rsidRPr="009C1CA5" w:rsidRDefault="00595A66" w:rsidP="00595A66">
            <w:pPr>
              <w:pStyle w:val="Amount"/>
            </w:pPr>
          </w:p>
        </w:tc>
        <w:tc>
          <w:tcPr>
            <w:tcW w:w="135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right w:w="216" w:type="dxa"/>
            </w:tcMar>
            <w:vAlign w:val="center"/>
          </w:tcPr>
          <w:p w:rsidR="00595A66" w:rsidRPr="009C1CA5" w:rsidRDefault="00595A66" w:rsidP="009C1CA5">
            <w:pPr>
              <w:pStyle w:val="Amount"/>
            </w:pPr>
          </w:p>
        </w:tc>
      </w:tr>
      <w:tr w:rsidR="00595A66" w:rsidRPr="00912BEF" w:rsidTr="00AD7F5B">
        <w:trPr>
          <w:trHeight w:val="288"/>
          <w:jc w:val="center"/>
        </w:trPr>
        <w:tc>
          <w:tcPr>
            <w:tcW w:w="126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:rsidR="00595A66" w:rsidRPr="00912BEF" w:rsidRDefault="00595A66" w:rsidP="009C1CA5"/>
        </w:tc>
        <w:tc>
          <w:tcPr>
            <w:tcW w:w="1620" w:type="dxa"/>
            <w:gridSpan w:val="3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:rsidR="00595A66" w:rsidRPr="00912BEF" w:rsidRDefault="00595A66" w:rsidP="009C1CA5"/>
        </w:tc>
        <w:tc>
          <w:tcPr>
            <w:tcW w:w="1884" w:type="dxa"/>
            <w:gridSpan w:val="2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:rsidR="00595A66" w:rsidRPr="00912BEF" w:rsidRDefault="00595A66" w:rsidP="009C1CA5"/>
        </w:tc>
        <w:tc>
          <w:tcPr>
            <w:tcW w:w="1896" w:type="dxa"/>
            <w:gridSpan w:val="4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right w:w="216" w:type="dxa"/>
            </w:tcMar>
            <w:vAlign w:val="center"/>
          </w:tcPr>
          <w:p w:rsidR="00595A66" w:rsidRPr="00912BEF" w:rsidRDefault="00595A66" w:rsidP="00AD7F5B"/>
        </w:tc>
        <w:tc>
          <w:tcPr>
            <w:tcW w:w="1350" w:type="dxa"/>
            <w:gridSpan w:val="3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right w:w="216" w:type="dxa"/>
            </w:tcMar>
            <w:vAlign w:val="center"/>
          </w:tcPr>
          <w:p w:rsidR="00595A66" w:rsidRPr="009C1CA5" w:rsidRDefault="00595A66" w:rsidP="00595A66">
            <w:pPr>
              <w:pStyle w:val="Amount"/>
            </w:pPr>
          </w:p>
        </w:tc>
        <w:tc>
          <w:tcPr>
            <w:tcW w:w="135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right w:w="216" w:type="dxa"/>
            </w:tcMar>
            <w:vAlign w:val="center"/>
          </w:tcPr>
          <w:p w:rsidR="00595A66" w:rsidRPr="009C1CA5" w:rsidRDefault="00595A66" w:rsidP="009C1CA5">
            <w:pPr>
              <w:pStyle w:val="Amount"/>
            </w:pPr>
          </w:p>
        </w:tc>
      </w:tr>
      <w:tr w:rsidR="00595A66" w:rsidRPr="00912BEF" w:rsidTr="00AD7F5B">
        <w:trPr>
          <w:trHeight w:val="288"/>
          <w:jc w:val="center"/>
        </w:trPr>
        <w:tc>
          <w:tcPr>
            <w:tcW w:w="126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:rsidR="00595A66" w:rsidRPr="00912BEF" w:rsidRDefault="00595A66" w:rsidP="009C1CA5"/>
        </w:tc>
        <w:tc>
          <w:tcPr>
            <w:tcW w:w="1620" w:type="dxa"/>
            <w:gridSpan w:val="3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:rsidR="00595A66" w:rsidRPr="00912BEF" w:rsidRDefault="00595A66" w:rsidP="009C1CA5"/>
        </w:tc>
        <w:tc>
          <w:tcPr>
            <w:tcW w:w="1884" w:type="dxa"/>
            <w:gridSpan w:val="2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:rsidR="00595A66" w:rsidRPr="00912BEF" w:rsidRDefault="00595A66" w:rsidP="009C1CA5"/>
        </w:tc>
        <w:tc>
          <w:tcPr>
            <w:tcW w:w="1896" w:type="dxa"/>
            <w:gridSpan w:val="4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right w:w="216" w:type="dxa"/>
            </w:tcMar>
            <w:vAlign w:val="center"/>
          </w:tcPr>
          <w:p w:rsidR="00595A66" w:rsidRPr="00912BEF" w:rsidRDefault="00595A66" w:rsidP="00AD7F5B"/>
        </w:tc>
        <w:tc>
          <w:tcPr>
            <w:tcW w:w="1350" w:type="dxa"/>
            <w:gridSpan w:val="3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right w:w="216" w:type="dxa"/>
            </w:tcMar>
            <w:vAlign w:val="center"/>
          </w:tcPr>
          <w:p w:rsidR="00595A66" w:rsidRPr="009C1CA5" w:rsidRDefault="00595A66" w:rsidP="00595A66">
            <w:pPr>
              <w:pStyle w:val="Amount"/>
            </w:pPr>
          </w:p>
        </w:tc>
        <w:tc>
          <w:tcPr>
            <w:tcW w:w="135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right w:w="216" w:type="dxa"/>
            </w:tcMar>
            <w:vAlign w:val="center"/>
          </w:tcPr>
          <w:p w:rsidR="00595A66" w:rsidRPr="009C1CA5" w:rsidRDefault="00595A66" w:rsidP="009C1CA5">
            <w:pPr>
              <w:pStyle w:val="Amount"/>
            </w:pPr>
          </w:p>
        </w:tc>
      </w:tr>
      <w:tr w:rsidR="00595A66" w:rsidRPr="00912BEF" w:rsidTr="00AD7F5B">
        <w:trPr>
          <w:trHeight w:val="288"/>
          <w:jc w:val="center"/>
        </w:trPr>
        <w:tc>
          <w:tcPr>
            <w:tcW w:w="126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:rsidR="00595A66" w:rsidRPr="00912BEF" w:rsidRDefault="00595A66" w:rsidP="009C1CA5"/>
        </w:tc>
        <w:tc>
          <w:tcPr>
            <w:tcW w:w="1620" w:type="dxa"/>
            <w:gridSpan w:val="3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:rsidR="00595A66" w:rsidRPr="00912BEF" w:rsidRDefault="00595A66" w:rsidP="009C1CA5"/>
        </w:tc>
        <w:tc>
          <w:tcPr>
            <w:tcW w:w="1884" w:type="dxa"/>
            <w:gridSpan w:val="2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:rsidR="00595A66" w:rsidRPr="00912BEF" w:rsidRDefault="00595A66" w:rsidP="009C1CA5"/>
        </w:tc>
        <w:tc>
          <w:tcPr>
            <w:tcW w:w="1896" w:type="dxa"/>
            <w:gridSpan w:val="4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right w:w="216" w:type="dxa"/>
            </w:tcMar>
            <w:vAlign w:val="center"/>
          </w:tcPr>
          <w:p w:rsidR="00595A66" w:rsidRPr="00912BEF" w:rsidRDefault="00595A66" w:rsidP="00AD7F5B"/>
        </w:tc>
        <w:tc>
          <w:tcPr>
            <w:tcW w:w="1350" w:type="dxa"/>
            <w:gridSpan w:val="3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right w:w="216" w:type="dxa"/>
            </w:tcMar>
            <w:vAlign w:val="center"/>
          </w:tcPr>
          <w:p w:rsidR="00595A66" w:rsidRPr="009C1CA5" w:rsidRDefault="00595A66" w:rsidP="00595A66">
            <w:pPr>
              <w:pStyle w:val="Amount"/>
            </w:pPr>
          </w:p>
        </w:tc>
        <w:tc>
          <w:tcPr>
            <w:tcW w:w="135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right w:w="216" w:type="dxa"/>
            </w:tcMar>
            <w:vAlign w:val="center"/>
          </w:tcPr>
          <w:p w:rsidR="00595A66" w:rsidRPr="009C1CA5" w:rsidRDefault="00595A66" w:rsidP="009C1CA5">
            <w:pPr>
              <w:pStyle w:val="Amount"/>
            </w:pPr>
          </w:p>
        </w:tc>
      </w:tr>
      <w:tr w:rsidR="00595A66" w:rsidRPr="00912BEF" w:rsidTr="00AD7F5B">
        <w:trPr>
          <w:trHeight w:val="288"/>
          <w:jc w:val="center"/>
        </w:trPr>
        <w:tc>
          <w:tcPr>
            <w:tcW w:w="1260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:rsidR="00595A66" w:rsidRPr="00912BEF" w:rsidRDefault="00595A66" w:rsidP="009C1CA5"/>
        </w:tc>
        <w:tc>
          <w:tcPr>
            <w:tcW w:w="1620" w:type="dxa"/>
            <w:gridSpan w:val="3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:rsidR="00595A66" w:rsidRPr="00912BEF" w:rsidRDefault="00595A66" w:rsidP="009C1CA5"/>
        </w:tc>
        <w:tc>
          <w:tcPr>
            <w:tcW w:w="1884" w:type="dxa"/>
            <w:gridSpan w:val="2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:rsidR="00595A66" w:rsidRPr="00912BEF" w:rsidRDefault="00595A66" w:rsidP="009C1CA5"/>
        </w:tc>
        <w:tc>
          <w:tcPr>
            <w:tcW w:w="1896" w:type="dxa"/>
            <w:gridSpan w:val="4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right w:w="216" w:type="dxa"/>
            </w:tcMar>
            <w:vAlign w:val="center"/>
          </w:tcPr>
          <w:p w:rsidR="00595A66" w:rsidRPr="00912BEF" w:rsidRDefault="00595A66" w:rsidP="00AD7F5B"/>
        </w:tc>
        <w:tc>
          <w:tcPr>
            <w:tcW w:w="1350" w:type="dxa"/>
            <w:gridSpan w:val="3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right w:w="216" w:type="dxa"/>
            </w:tcMar>
            <w:vAlign w:val="center"/>
          </w:tcPr>
          <w:p w:rsidR="00595A66" w:rsidRPr="009C1CA5" w:rsidRDefault="00595A66" w:rsidP="00595A66">
            <w:pPr>
              <w:pStyle w:val="Amount"/>
            </w:pPr>
          </w:p>
        </w:tc>
        <w:tc>
          <w:tcPr>
            <w:tcW w:w="1350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right w:w="216" w:type="dxa"/>
            </w:tcMar>
            <w:vAlign w:val="center"/>
          </w:tcPr>
          <w:p w:rsidR="00595A66" w:rsidRPr="009C1CA5" w:rsidRDefault="00595A66" w:rsidP="009C1CA5">
            <w:pPr>
              <w:pStyle w:val="Amount"/>
            </w:pPr>
          </w:p>
        </w:tc>
      </w:tr>
      <w:tr w:rsidR="00595A66" w:rsidRPr="00912BEF" w:rsidTr="006E7CBD">
        <w:trPr>
          <w:trHeight w:val="288"/>
          <w:jc w:val="center"/>
        </w:trPr>
        <w:tc>
          <w:tcPr>
            <w:tcW w:w="6660" w:type="dxa"/>
            <w:gridSpan w:val="10"/>
            <w:vMerge w:val="restart"/>
            <w:shd w:val="clear" w:color="auto" w:fill="auto"/>
            <w:tcMar>
              <w:top w:w="0" w:type="dxa"/>
            </w:tcMar>
            <w:vAlign w:val="center"/>
          </w:tcPr>
          <w:p w:rsidR="00595A66" w:rsidRDefault="00595A66" w:rsidP="000F0735"/>
        </w:tc>
        <w:tc>
          <w:tcPr>
            <w:tcW w:w="1350" w:type="dxa"/>
            <w:gridSpan w:val="3"/>
            <w:tcBorders>
              <w:top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/>
            <w:vAlign w:val="center"/>
          </w:tcPr>
          <w:p w:rsidR="00595A66" w:rsidRPr="00912BEF" w:rsidRDefault="00595A66" w:rsidP="00595A66">
            <w:pPr>
              <w:pStyle w:val="Labels"/>
            </w:pPr>
            <w:r>
              <w:t>Subtotal</w:t>
            </w:r>
          </w:p>
        </w:tc>
        <w:tc>
          <w:tcPr>
            <w:tcW w:w="13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right w:w="216" w:type="dxa"/>
            </w:tcMar>
            <w:vAlign w:val="center"/>
          </w:tcPr>
          <w:p w:rsidR="00595A66" w:rsidRPr="000F0735" w:rsidRDefault="00595A66" w:rsidP="000F0735">
            <w:pPr>
              <w:pStyle w:val="Amount"/>
            </w:pPr>
          </w:p>
        </w:tc>
      </w:tr>
      <w:tr w:rsidR="00595A66" w:rsidRPr="00912BEF" w:rsidTr="006E7CBD">
        <w:trPr>
          <w:trHeight w:val="288"/>
          <w:jc w:val="center"/>
        </w:trPr>
        <w:tc>
          <w:tcPr>
            <w:tcW w:w="6660" w:type="dxa"/>
            <w:gridSpan w:val="10"/>
            <w:vMerge/>
            <w:shd w:val="clear" w:color="auto" w:fill="auto"/>
            <w:tcMar>
              <w:top w:w="0" w:type="dxa"/>
            </w:tcMar>
            <w:vAlign w:val="center"/>
          </w:tcPr>
          <w:p w:rsidR="00595A66" w:rsidRDefault="00595A66" w:rsidP="00237E66">
            <w:pPr>
              <w:pStyle w:val="slogan"/>
            </w:pPr>
          </w:p>
        </w:tc>
        <w:tc>
          <w:tcPr>
            <w:tcW w:w="1350" w:type="dxa"/>
            <w:gridSpan w:val="3"/>
            <w:tcBorders>
              <w:right w:val="single" w:sz="4" w:space="0" w:color="A6A6A6" w:themeColor="background1" w:themeShade="A6"/>
            </w:tcBorders>
            <w:shd w:val="clear" w:color="auto" w:fill="FFFFFF"/>
            <w:vAlign w:val="center"/>
          </w:tcPr>
          <w:p w:rsidR="00595A66" w:rsidRPr="00912BEF" w:rsidRDefault="00595A66" w:rsidP="00595A66">
            <w:pPr>
              <w:pStyle w:val="Labels"/>
            </w:pPr>
            <w:r>
              <w:t>Sales Tax</w:t>
            </w:r>
          </w:p>
        </w:tc>
        <w:tc>
          <w:tcPr>
            <w:tcW w:w="13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right w:w="216" w:type="dxa"/>
            </w:tcMar>
            <w:vAlign w:val="center"/>
          </w:tcPr>
          <w:p w:rsidR="00595A66" w:rsidRPr="000F0735" w:rsidRDefault="00595A66" w:rsidP="000F0735">
            <w:pPr>
              <w:pStyle w:val="Amount"/>
            </w:pPr>
          </w:p>
        </w:tc>
      </w:tr>
      <w:tr w:rsidR="00595A66" w:rsidRPr="00912BEF" w:rsidTr="006E7CBD">
        <w:trPr>
          <w:trHeight w:val="288"/>
          <w:jc w:val="center"/>
        </w:trPr>
        <w:tc>
          <w:tcPr>
            <w:tcW w:w="6660" w:type="dxa"/>
            <w:gridSpan w:val="10"/>
            <w:vMerge/>
            <w:shd w:val="clear" w:color="auto" w:fill="auto"/>
            <w:tcMar>
              <w:top w:w="0" w:type="dxa"/>
            </w:tcMar>
            <w:vAlign w:val="center"/>
          </w:tcPr>
          <w:p w:rsidR="00595A66" w:rsidRDefault="00595A66" w:rsidP="00237E66">
            <w:pPr>
              <w:pStyle w:val="slogan"/>
            </w:pPr>
          </w:p>
        </w:tc>
        <w:tc>
          <w:tcPr>
            <w:tcW w:w="1350" w:type="dxa"/>
            <w:gridSpan w:val="3"/>
            <w:tcBorders>
              <w:right w:val="single" w:sz="4" w:space="0" w:color="A6A6A6" w:themeColor="background1" w:themeShade="A6"/>
            </w:tcBorders>
            <w:shd w:val="clear" w:color="auto" w:fill="FFFFFF"/>
            <w:vAlign w:val="center"/>
          </w:tcPr>
          <w:p w:rsidR="00595A66" w:rsidRPr="00912BEF" w:rsidRDefault="00595A66" w:rsidP="00595A66">
            <w:pPr>
              <w:pStyle w:val="Labels"/>
            </w:pPr>
            <w:r>
              <w:t>Total</w:t>
            </w:r>
          </w:p>
        </w:tc>
        <w:tc>
          <w:tcPr>
            <w:tcW w:w="13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right w:w="216" w:type="dxa"/>
            </w:tcMar>
            <w:vAlign w:val="center"/>
          </w:tcPr>
          <w:p w:rsidR="00595A66" w:rsidRPr="000F0735" w:rsidRDefault="00595A66" w:rsidP="000F0735">
            <w:pPr>
              <w:pStyle w:val="Amount"/>
            </w:pPr>
          </w:p>
        </w:tc>
      </w:tr>
      <w:tr w:rsidR="006E7CBD" w:rsidRPr="00912BEF" w:rsidTr="00AD7F5B">
        <w:trPr>
          <w:trHeight w:val="2078"/>
          <w:jc w:val="center"/>
        </w:trPr>
        <w:tc>
          <w:tcPr>
            <w:tcW w:w="4950" w:type="dxa"/>
            <w:gridSpan w:val="7"/>
            <w:vMerge w:val="restart"/>
            <w:shd w:val="clear" w:color="auto" w:fill="auto"/>
            <w:tcMar>
              <w:top w:w="0" w:type="dxa"/>
            </w:tcMar>
            <w:vAlign w:val="center"/>
          </w:tcPr>
          <w:p w:rsidR="006E7CBD" w:rsidRPr="00F25264" w:rsidRDefault="006E7CBD" w:rsidP="006E7CBD">
            <w:pPr>
              <w:pStyle w:val="numberedlist"/>
            </w:pPr>
            <w:r w:rsidRPr="00F25264">
              <w:t>Please send two copies of your invoice.</w:t>
            </w:r>
          </w:p>
          <w:p w:rsidR="006E7CBD" w:rsidRPr="00F25264" w:rsidRDefault="006E7CBD" w:rsidP="006E7CBD">
            <w:pPr>
              <w:pStyle w:val="numberedlist"/>
            </w:pPr>
            <w:r w:rsidRPr="00F25264">
              <w:t>Enter this order in accordance with the prices, terms, delivery method, and specifications listed above.</w:t>
            </w:r>
          </w:p>
          <w:p w:rsidR="006E7CBD" w:rsidRPr="00F25264" w:rsidRDefault="006E7CBD" w:rsidP="006E7CBD">
            <w:pPr>
              <w:pStyle w:val="numberedlist"/>
            </w:pPr>
            <w:r w:rsidRPr="00F25264">
              <w:t>Please notify us immediately if you are unable to ship as specified.</w:t>
            </w:r>
          </w:p>
          <w:p w:rsidR="006E7CBD" w:rsidRPr="001C2122" w:rsidRDefault="006E7CBD" w:rsidP="00AD7F5B">
            <w:pPr>
              <w:pStyle w:val="loweraddresslist"/>
            </w:pPr>
          </w:p>
        </w:tc>
        <w:tc>
          <w:tcPr>
            <w:tcW w:w="2430" w:type="dxa"/>
            <w:gridSpan w:val="5"/>
            <w:tcBorders>
              <w:bottom w:val="single" w:sz="4" w:space="0" w:color="A6A6A6" w:themeColor="background1" w:themeShade="A6"/>
            </w:tcBorders>
            <w:shd w:val="clear" w:color="auto" w:fill="auto"/>
            <w:vAlign w:val="bottom"/>
          </w:tcPr>
          <w:p w:rsidR="00AD7F5B" w:rsidRPr="001C2122" w:rsidRDefault="00AD7F5B" w:rsidP="006E7CBD"/>
        </w:tc>
        <w:tc>
          <w:tcPr>
            <w:tcW w:w="1980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auto"/>
            <w:vAlign w:val="bottom"/>
          </w:tcPr>
          <w:p w:rsidR="006E7CBD" w:rsidRPr="001C2122" w:rsidRDefault="006E7CBD" w:rsidP="006E7CBD"/>
        </w:tc>
      </w:tr>
      <w:tr w:rsidR="006E7CBD" w:rsidRPr="00912BEF" w:rsidTr="00AD7F5B">
        <w:trPr>
          <w:trHeight w:val="288"/>
          <w:jc w:val="center"/>
        </w:trPr>
        <w:tc>
          <w:tcPr>
            <w:tcW w:w="4950" w:type="dxa"/>
            <w:gridSpan w:val="7"/>
            <w:vMerge/>
            <w:shd w:val="clear" w:color="auto" w:fill="auto"/>
            <w:tcMar>
              <w:top w:w="0" w:type="dxa"/>
            </w:tcMar>
            <w:vAlign w:val="center"/>
          </w:tcPr>
          <w:p w:rsidR="006E7CBD" w:rsidRPr="00F25264" w:rsidRDefault="006E7CBD" w:rsidP="006E7CBD">
            <w:pPr>
              <w:pStyle w:val="numberedlist"/>
            </w:pPr>
          </w:p>
        </w:tc>
        <w:tc>
          <w:tcPr>
            <w:tcW w:w="2430" w:type="dxa"/>
            <w:gridSpan w:val="5"/>
            <w:shd w:val="clear" w:color="auto" w:fill="auto"/>
          </w:tcPr>
          <w:p w:rsidR="006E7CBD" w:rsidRPr="001C2122" w:rsidRDefault="006E7CBD" w:rsidP="006E7CBD">
            <w:pPr>
              <w:pStyle w:val="authorizedby"/>
            </w:pPr>
            <w:r>
              <w:t>Authorized by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6E7CBD" w:rsidRPr="001C2122" w:rsidRDefault="006E7CBD" w:rsidP="006E7CBD">
            <w:pPr>
              <w:pStyle w:val="authorizedby"/>
            </w:pPr>
            <w:r>
              <w:t>Date</w:t>
            </w:r>
          </w:p>
        </w:tc>
      </w:tr>
    </w:tbl>
    <w:p w:rsidR="007F5BB3" w:rsidRDefault="007F5BB3" w:rsidP="00231C7D"/>
    <w:sectPr w:rsidR="007F5BB3" w:rsidSect="002025E8"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A3F3D"/>
    <w:multiLevelType w:val="hybridMultilevel"/>
    <w:tmpl w:val="23BC29EE"/>
    <w:lvl w:ilvl="0" w:tplc="04C2F4F8">
      <w:start w:val="1"/>
      <w:numFmt w:val="decimal"/>
      <w:pStyle w:val="numberedlist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characterSpacingControl w:val="doNotCompress"/>
  <w:compat/>
  <w:rsids>
    <w:rsidRoot w:val="007336E6"/>
    <w:rsid w:val="00010191"/>
    <w:rsid w:val="00024856"/>
    <w:rsid w:val="00061BE1"/>
    <w:rsid w:val="000653AC"/>
    <w:rsid w:val="000946E6"/>
    <w:rsid w:val="000D6448"/>
    <w:rsid w:val="000E042A"/>
    <w:rsid w:val="000F0735"/>
    <w:rsid w:val="000F6B47"/>
    <w:rsid w:val="000F7D4F"/>
    <w:rsid w:val="0010556E"/>
    <w:rsid w:val="001119DF"/>
    <w:rsid w:val="00130F5B"/>
    <w:rsid w:val="00132F86"/>
    <w:rsid w:val="001374A5"/>
    <w:rsid w:val="00140EA0"/>
    <w:rsid w:val="001553FA"/>
    <w:rsid w:val="00161DB3"/>
    <w:rsid w:val="00164BFD"/>
    <w:rsid w:val="00181917"/>
    <w:rsid w:val="001850B9"/>
    <w:rsid w:val="00187F4E"/>
    <w:rsid w:val="001A0544"/>
    <w:rsid w:val="001B4F7A"/>
    <w:rsid w:val="001B70FF"/>
    <w:rsid w:val="001F0F9F"/>
    <w:rsid w:val="001F4BD2"/>
    <w:rsid w:val="002025E8"/>
    <w:rsid w:val="00202E66"/>
    <w:rsid w:val="00207A20"/>
    <w:rsid w:val="00227D2A"/>
    <w:rsid w:val="00231C7D"/>
    <w:rsid w:val="00237E66"/>
    <w:rsid w:val="002523E9"/>
    <w:rsid w:val="00283390"/>
    <w:rsid w:val="00297A63"/>
    <w:rsid w:val="002C10CC"/>
    <w:rsid w:val="002D128D"/>
    <w:rsid w:val="002E1074"/>
    <w:rsid w:val="002E4180"/>
    <w:rsid w:val="002F6035"/>
    <w:rsid w:val="00304275"/>
    <w:rsid w:val="003055DC"/>
    <w:rsid w:val="00311C97"/>
    <w:rsid w:val="003162CF"/>
    <w:rsid w:val="003221CA"/>
    <w:rsid w:val="003272DA"/>
    <w:rsid w:val="00336D9F"/>
    <w:rsid w:val="00375A38"/>
    <w:rsid w:val="003E5FCD"/>
    <w:rsid w:val="004077A8"/>
    <w:rsid w:val="00441785"/>
    <w:rsid w:val="00442CDA"/>
    <w:rsid w:val="00446C27"/>
    <w:rsid w:val="004471ED"/>
    <w:rsid w:val="004509F8"/>
    <w:rsid w:val="0045588D"/>
    <w:rsid w:val="00455F93"/>
    <w:rsid w:val="004C4F1D"/>
    <w:rsid w:val="004F202D"/>
    <w:rsid w:val="00502B32"/>
    <w:rsid w:val="00506FBC"/>
    <w:rsid w:val="005209B5"/>
    <w:rsid w:val="00521569"/>
    <w:rsid w:val="0057647C"/>
    <w:rsid w:val="00577677"/>
    <w:rsid w:val="005865E7"/>
    <w:rsid w:val="00595A66"/>
    <w:rsid w:val="005F3BA8"/>
    <w:rsid w:val="00600046"/>
    <w:rsid w:val="00606EB0"/>
    <w:rsid w:val="0061551E"/>
    <w:rsid w:val="00646D51"/>
    <w:rsid w:val="006607BE"/>
    <w:rsid w:val="006869C1"/>
    <w:rsid w:val="006A7C63"/>
    <w:rsid w:val="006E7CBD"/>
    <w:rsid w:val="006F3C33"/>
    <w:rsid w:val="00704C33"/>
    <w:rsid w:val="00705D71"/>
    <w:rsid w:val="007336E6"/>
    <w:rsid w:val="00750613"/>
    <w:rsid w:val="0075620E"/>
    <w:rsid w:val="00764F57"/>
    <w:rsid w:val="00776BCB"/>
    <w:rsid w:val="00785BBA"/>
    <w:rsid w:val="007B38EB"/>
    <w:rsid w:val="007F242B"/>
    <w:rsid w:val="007F5BB3"/>
    <w:rsid w:val="008171B1"/>
    <w:rsid w:val="00820427"/>
    <w:rsid w:val="008422CF"/>
    <w:rsid w:val="00853166"/>
    <w:rsid w:val="00892AA1"/>
    <w:rsid w:val="008A7D6C"/>
    <w:rsid w:val="008B38F1"/>
    <w:rsid w:val="008C58CA"/>
    <w:rsid w:val="008C5A0E"/>
    <w:rsid w:val="008E45DF"/>
    <w:rsid w:val="008E5F43"/>
    <w:rsid w:val="008F106D"/>
    <w:rsid w:val="00912712"/>
    <w:rsid w:val="00912BEF"/>
    <w:rsid w:val="009212CF"/>
    <w:rsid w:val="00953D43"/>
    <w:rsid w:val="00954EF9"/>
    <w:rsid w:val="00955153"/>
    <w:rsid w:val="00987F9F"/>
    <w:rsid w:val="009B3608"/>
    <w:rsid w:val="009B6CF5"/>
    <w:rsid w:val="009C1CA5"/>
    <w:rsid w:val="009C28E3"/>
    <w:rsid w:val="009D7158"/>
    <w:rsid w:val="00A27EC3"/>
    <w:rsid w:val="00A42A8C"/>
    <w:rsid w:val="00A472D4"/>
    <w:rsid w:val="00A50CC1"/>
    <w:rsid w:val="00A5177E"/>
    <w:rsid w:val="00A54A6E"/>
    <w:rsid w:val="00A63377"/>
    <w:rsid w:val="00A87BAC"/>
    <w:rsid w:val="00A908B1"/>
    <w:rsid w:val="00AD1385"/>
    <w:rsid w:val="00AD6E6B"/>
    <w:rsid w:val="00AD744A"/>
    <w:rsid w:val="00AD7F5B"/>
    <w:rsid w:val="00BE0AE9"/>
    <w:rsid w:val="00BF5438"/>
    <w:rsid w:val="00C14F46"/>
    <w:rsid w:val="00C225B1"/>
    <w:rsid w:val="00C41844"/>
    <w:rsid w:val="00C45246"/>
    <w:rsid w:val="00C50F0E"/>
    <w:rsid w:val="00C54AE4"/>
    <w:rsid w:val="00C91506"/>
    <w:rsid w:val="00CA1C8D"/>
    <w:rsid w:val="00CC1DC3"/>
    <w:rsid w:val="00CD3C2A"/>
    <w:rsid w:val="00D06762"/>
    <w:rsid w:val="00D52530"/>
    <w:rsid w:val="00D719AB"/>
    <w:rsid w:val="00D72C41"/>
    <w:rsid w:val="00D824D4"/>
    <w:rsid w:val="00D87A36"/>
    <w:rsid w:val="00DB6D0A"/>
    <w:rsid w:val="00DF1EAB"/>
    <w:rsid w:val="00E020A7"/>
    <w:rsid w:val="00E215DD"/>
    <w:rsid w:val="00E47F00"/>
    <w:rsid w:val="00E52614"/>
    <w:rsid w:val="00E722D5"/>
    <w:rsid w:val="00E731A2"/>
    <w:rsid w:val="00E73C15"/>
    <w:rsid w:val="00E762DC"/>
    <w:rsid w:val="00E903A2"/>
    <w:rsid w:val="00E97E88"/>
    <w:rsid w:val="00EB4F05"/>
    <w:rsid w:val="00ED5BBA"/>
    <w:rsid w:val="00EE658C"/>
    <w:rsid w:val="00EF0F63"/>
    <w:rsid w:val="00F006F7"/>
    <w:rsid w:val="00F01E9A"/>
    <w:rsid w:val="00F245C7"/>
    <w:rsid w:val="00F56369"/>
    <w:rsid w:val="00F77FBF"/>
    <w:rsid w:val="00FE069C"/>
    <w:rsid w:val="00FE67BF"/>
    <w:rsid w:val="00FF5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 fillcolor="white">
      <v:fill color="white"/>
      <o:colormru v:ext="edit" colors="#8baecb,#e1eef9,#627e9c,#aeb9ca,#bdc5d3,#d1d7e1,#c0d4e2,#6996bb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7F4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autoRedefine/>
    <w:qFormat/>
    <w:rsid w:val="00FF58B7"/>
    <w:pPr>
      <w:keepNext/>
      <w:spacing w:after="200"/>
      <w:outlineLvl w:val="0"/>
    </w:pPr>
    <w:rPr>
      <w:rFonts w:asciiTheme="majorHAnsi" w:hAnsiTheme="majorHAnsi" w:cs="Arial"/>
      <w:b/>
      <w:bCs/>
      <w:caps/>
      <w:color w:val="B8CCE4" w:themeColor="accent1" w:themeTint="66"/>
      <w:kern w:val="44"/>
      <w:sz w:val="64"/>
      <w:szCs w:val="64"/>
    </w:rPr>
  </w:style>
  <w:style w:type="paragraph" w:styleId="Heading2">
    <w:name w:val="heading 2"/>
    <w:basedOn w:val="Normal"/>
    <w:next w:val="Normal"/>
    <w:qFormat/>
    <w:rsid w:val="00D719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87BA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ount">
    <w:name w:val="Amount"/>
    <w:basedOn w:val="Normal"/>
    <w:rsid w:val="00912712"/>
    <w:pPr>
      <w:jc w:val="right"/>
    </w:pPr>
  </w:style>
  <w:style w:type="paragraph" w:customStyle="1" w:styleId="DateandNumber">
    <w:name w:val="Date and Number"/>
    <w:basedOn w:val="Normal"/>
    <w:rsid w:val="003162CF"/>
    <w:pPr>
      <w:spacing w:line="264" w:lineRule="auto"/>
    </w:pPr>
    <w:rPr>
      <w:color w:val="808080" w:themeColor="background1" w:themeShade="80"/>
      <w:spacing w:val="4"/>
      <w:szCs w:val="16"/>
    </w:rPr>
  </w:style>
  <w:style w:type="paragraph" w:customStyle="1" w:styleId="columnheadings">
    <w:name w:val="column headings"/>
    <w:basedOn w:val="Normal"/>
    <w:rsid w:val="003162CF"/>
    <w:pPr>
      <w:outlineLvl w:val="1"/>
    </w:pPr>
    <w:rPr>
      <w:b/>
      <w:caps/>
      <w:color w:val="215868" w:themeColor="accent5" w:themeShade="80"/>
      <w:sz w:val="14"/>
      <w:szCs w:val="14"/>
    </w:rPr>
  </w:style>
  <w:style w:type="paragraph" w:customStyle="1" w:styleId="leftalignedtext">
    <w:name w:val="left aligned text"/>
    <w:basedOn w:val="Normal"/>
    <w:rsid w:val="003162CF"/>
    <w:pPr>
      <w:spacing w:line="240" w:lineRule="atLeast"/>
    </w:pPr>
    <w:rPr>
      <w:color w:val="808080" w:themeColor="background1" w:themeShade="80"/>
      <w:szCs w:val="16"/>
    </w:rPr>
  </w:style>
  <w:style w:type="paragraph" w:customStyle="1" w:styleId="lowercenteredtext">
    <w:name w:val="lower centered text"/>
    <w:basedOn w:val="Normal"/>
    <w:rsid w:val="00912712"/>
    <w:pPr>
      <w:spacing w:before="480"/>
      <w:jc w:val="center"/>
    </w:pPr>
    <w:rPr>
      <w:color w:val="808080"/>
      <w:szCs w:val="16"/>
    </w:rPr>
  </w:style>
  <w:style w:type="character" w:customStyle="1" w:styleId="thankyouChar">
    <w:name w:val="thank you Char"/>
    <w:basedOn w:val="DefaultParagraphFont"/>
    <w:link w:val="thankyou"/>
    <w:rsid w:val="003162CF"/>
    <w:rPr>
      <w:rFonts w:asciiTheme="minorHAnsi" w:hAnsiTheme="minorHAnsi"/>
      <w:b/>
      <w:color w:val="215868" w:themeColor="accent5" w:themeShade="80"/>
      <w:sz w:val="18"/>
      <w:szCs w:val="22"/>
    </w:rPr>
  </w:style>
  <w:style w:type="paragraph" w:customStyle="1" w:styleId="slogan">
    <w:name w:val="slogan"/>
    <w:basedOn w:val="Normal"/>
    <w:rsid w:val="003162CF"/>
    <w:pPr>
      <w:spacing w:before="760"/>
      <w:jc w:val="right"/>
      <w:outlineLvl w:val="2"/>
    </w:pPr>
    <w:rPr>
      <w:i/>
      <w:color w:val="808080" w:themeColor="background1" w:themeShade="80"/>
      <w:spacing w:val="4"/>
      <w:sz w:val="14"/>
      <w:szCs w:val="18"/>
    </w:rPr>
  </w:style>
  <w:style w:type="paragraph" w:styleId="BalloonText">
    <w:name w:val="Balloon Text"/>
    <w:basedOn w:val="Normal"/>
    <w:link w:val="BalloonTextChar"/>
    <w:rsid w:val="00D72C41"/>
    <w:rPr>
      <w:rFonts w:ascii="Tahoma" w:hAnsi="Tahoma" w:cs="Tahoma"/>
      <w:szCs w:val="16"/>
    </w:rPr>
  </w:style>
  <w:style w:type="paragraph" w:customStyle="1" w:styleId="thankyou">
    <w:name w:val="thank you"/>
    <w:basedOn w:val="Normal"/>
    <w:link w:val="thankyouChar"/>
    <w:autoRedefine/>
    <w:rsid w:val="003162CF"/>
    <w:pPr>
      <w:spacing w:before="100"/>
      <w:jc w:val="center"/>
    </w:pPr>
    <w:rPr>
      <w:b/>
      <w:color w:val="215868" w:themeColor="accent5" w:themeShade="80"/>
      <w:sz w:val="18"/>
      <w:szCs w:val="22"/>
    </w:rPr>
  </w:style>
  <w:style w:type="paragraph" w:customStyle="1" w:styleId="HeadingRight">
    <w:name w:val="Heading Right"/>
    <w:basedOn w:val="Normal"/>
    <w:rsid w:val="003162CF"/>
    <w:pPr>
      <w:spacing w:line="240" w:lineRule="atLeast"/>
      <w:jc w:val="right"/>
    </w:pPr>
    <w:rPr>
      <w:caps/>
      <w:color w:val="215868" w:themeColor="accent5" w:themeShade="80"/>
      <w:sz w:val="14"/>
      <w:szCs w:val="16"/>
    </w:rPr>
  </w:style>
  <w:style w:type="character" w:customStyle="1" w:styleId="BalloonTextChar">
    <w:name w:val="Balloon Text Char"/>
    <w:basedOn w:val="DefaultParagraphFont"/>
    <w:link w:val="BalloonText"/>
    <w:rsid w:val="00D72C4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87F4E"/>
    <w:rPr>
      <w:color w:val="808080"/>
    </w:rPr>
  </w:style>
  <w:style w:type="paragraph" w:customStyle="1" w:styleId="Labels">
    <w:name w:val="Labels"/>
    <w:basedOn w:val="columnheadings"/>
    <w:qFormat/>
    <w:rsid w:val="00595A66"/>
    <w:pPr>
      <w:jc w:val="right"/>
    </w:pPr>
  </w:style>
  <w:style w:type="paragraph" w:customStyle="1" w:styleId="numberedlist">
    <w:name w:val="numbered list"/>
    <w:basedOn w:val="Normal"/>
    <w:rsid w:val="006E7CBD"/>
    <w:pPr>
      <w:numPr>
        <w:numId w:val="1"/>
      </w:numPr>
      <w:spacing w:after="60" w:line="264" w:lineRule="auto"/>
    </w:pPr>
    <w:rPr>
      <w:rFonts w:ascii="Verdana" w:hAnsi="Verdana"/>
      <w:color w:val="5F5F5F"/>
      <w:spacing w:val="4"/>
      <w:sz w:val="14"/>
      <w:szCs w:val="16"/>
    </w:rPr>
  </w:style>
  <w:style w:type="paragraph" w:customStyle="1" w:styleId="loweraddresslist">
    <w:name w:val="lower address list"/>
    <w:basedOn w:val="Normal"/>
    <w:link w:val="loweraddresslistChar"/>
    <w:rsid w:val="006E7CBD"/>
    <w:pPr>
      <w:ind w:left="432"/>
    </w:pPr>
    <w:rPr>
      <w:rFonts w:ascii="Verdana" w:hAnsi="Verdana"/>
      <w:color w:val="5F5F5F"/>
      <w:sz w:val="14"/>
    </w:rPr>
  </w:style>
  <w:style w:type="character" w:customStyle="1" w:styleId="loweraddresslistChar">
    <w:name w:val="lower address list Char"/>
    <w:basedOn w:val="DefaultParagraphFont"/>
    <w:link w:val="loweraddresslist"/>
    <w:rsid w:val="006E7CBD"/>
    <w:rPr>
      <w:rFonts w:ascii="Verdana" w:hAnsi="Verdana"/>
      <w:color w:val="5F5F5F"/>
      <w:sz w:val="14"/>
      <w:szCs w:val="24"/>
    </w:rPr>
  </w:style>
  <w:style w:type="paragraph" w:customStyle="1" w:styleId="authorizedby">
    <w:name w:val="authorized by"/>
    <w:basedOn w:val="loweraddresslist"/>
    <w:rsid w:val="006E7CBD"/>
    <w:pPr>
      <w:ind w:left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3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ago\Downloads\TS01028307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D72009236C44BDD90EA2CCACA724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CCFB77-F8A2-481A-A3C6-8C1C2655AE59}"/>
      </w:docPartPr>
      <w:docPartBody>
        <w:p w:rsidR="00000000" w:rsidRDefault="00D43001">
          <w:pPr>
            <w:pStyle w:val="BD72009236C44BDD90EA2CCACA724CA2"/>
          </w:pPr>
          <w:r>
            <w:t>[100]</w:t>
          </w:r>
        </w:p>
      </w:docPartBody>
    </w:docPart>
    <w:docPart>
      <w:docPartPr>
        <w:name w:val="F081106CB12C4D3D8EA0093D29323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C65881-FF18-40C4-987F-F69DA7CD1C87}"/>
      </w:docPartPr>
      <w:docPartBody>
        <w:p w:rsidR="00000000" w:rsidRDefault="007034C6">
          <w:pPr>
            <w:pStyle w:val="F081106CB12C4D3D8EA0093D29323C19"/>
          </w:pPr>
          <w:r w:rsidRPr="000F3BDA">
            <w:rPr>
              <w:rStyle w:val="PlaceholderText"/>
            </w:rPr>
            <w:t>Click here to enter text.</w:t>
          </w:r>
        </w:p>
      </w:docPartBody>
    </w:docPart>
    <w:docPart>
      <w:docPartPr>
        <w:name w:val="E199575A4D974E4690A0A2F135D761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950EC-43A6-48AE-A059-296D3009B69D}"/>
      </w:docPartPr>
      <w:docPartBody>
        <w:p w:rsidR="00000000" w:rsidRDefault="00D43001" w:rsidP="00D43001">
          <w:pPr>
            <w:pStyle w:val="E199575A4D974E4690A0A2F135D7614B2"/>
          </w:pPr>
          <w:r>
            <w:rPr>
              <w:rStyle w:val="PlaceholderText"/>
            </w:rPr>
            <w:t>[Phone]</w:t>
          </w:r>
        </w:p>
      </w:docPartBody>
    </w:docPart>
    <w:docPart>
      <w:docPartPr>
        <w:name w:val="4558834087AD41F3A71C9F1A1AC0B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C42CC-9C4E-4B46-A60D-D6B78EA3118C}"/>
      </w:docPartPr>
      <w:docPartBody>
        <w:p w:rsidR="00000000" w:rsidRDefault="00D43001" w:rsidP="00D43001">
          <w:pPr>
            <w:pStyle w:val="4558834087AD41F3A71C9F1A1AC0B5602"/>
          </w:pPr>
          <w:r>
            <w:rPr>
              <w:rStyle w:val="PlaceholderText"/>
            </w:rPr>
            <w:t>[E-mail address]</w:t>
          </w:r>
        </w:p>
      </w:docPartBody>
    </w:docPart>
    <w:docPart>
      <w:docPartPr>
        <w:name w:val="18954F3EE6E345648927CFFBB2BF8D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16605B-3F5A-4B5C-9912-2C619FF313FC}"/>
      </w:docPartPr>
      <w:docPartBody>
        <w:p w:rsidR="00000000" w:rsidRDefault="007034C6">
          <w:pPr>
            <w:pStyle w:val="18954F3EE6E345648927CFFBB2BF8D03"/>
          </w:pPr>
          <w:r w:rsidRPr="000F3BD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D43001"/>
    <w:rsid w:val="007034C6"/>
    <w:rsid w:val="00D43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D72009236C44BDD90EA2CCACA724CA2">
    <w:name w:val="BD72009236C44BDD90EA2CCACA724CA2"/>
  </w:style>
  <w:style w:type="character" w:styleId="PlaceholderText">
    <w:name w:val="Placeholder Text"/>
    <w:basedOn w:val="DefaultParagraphFont"/>
    <w:uiPriority w:val="99"/>
    <w:semiHidden/>
    <w:rsid w:val="00D43001"/>
    <w:rPr>
      <w:color w:val="808080"/>
    </w:rPr>
  </w:style>
  <w:style w:type="paragraph" w:customStyle="1" w:styleId="AB27CA367734458CB6FD52721A8A9887">
    <w:name w:val="AB27CA367734458CB6FD52721A8A9887"/>
  </w:style>
  <w:style w:type="paragraph" w:customStyle="1" w:styleId="F081106CB12C4D3D8EA0093D29323C19">
    <w:name w:val="F081106CB12C4D3D8EA0093D29323C19"/>
  </w:style>
  <w:style w:type="paragraph" w:customStyle="1" w:styleId="E199575A4D974E4690A0A2F135D7614B">
    <w:name w:val="E199575A4D974E4690A0A2F135D7614B"/>
  </w:style>
  <w:style w:type="paragraph" w:customStyle="1" w:styleId="4558834087AD41F3A71C9F1A1AC0B560">
    <w:name w:val="4558834087AD41F3A71C9F1A1AC0B560"/>
  </w:style>
  <w:style w:type="paragraph" w:customStyle="1" w:styleId="18954F3EE6E345648927CFFBB2BF8D03">
    <w:name w:val="18954F3EE6E345648927CFFBB2BF8D03"/>
  </w:style>
  <w:style w:type="paragraph" w:customStyle="1" w:styleId="BC96FC14AD744A62B136774E801D1F1B">
    <w:name w:val="BC96FC14AD744A62B136774E801D1F1B"/>
  </w:style>
  <w:style w:type="paragraph" w:customStyle="1" w:styleId="E199575A4D974E4690A0A2F135D7614B1">
    <w:name w:val="E199575A4D974E4690A0A2F135D7614B1"/>
    <w:rsid w:val="00D43001"/>
    <w:pPr>
      <w:spacing w:after="0" w:line="240" w:lineRule="atLeast"/>
    </w:pPr>
    <w:rPr>
      <w:rFonts w:eastAsia="Times New Roman" w:cs="Times New Roman"/>
      <w:color w:val="808080" w:themeColor="background1" w:themeShade="80"/>
      <w:sz w:val="16"/>
      <w:szCs w:val="16"/>
    </w:rPr>
  </w:style>
  <w:style w:type="paragraph" w:customStyle="1" w:styleId="4558834087AD41F3A71C9F1A1AC0B5601">
    <w:name w:val="4558834087AD41F3A71C9F1A1AC0B5601"/>
    <w:rsid w:val="00D43001"/>
    <w:pPr>
      <w:spacing w:after="0" w:line="240" w:lineRule="atLeast"/>
    </w:pPr>
    <w:rPr>
      <w:rFonts w:eastAsia="Times New Roman" w:cs="Times New Roman"/>
      <w:color w:val="808080" w:themeColor="background1" w:themeShade="80"/>
      <w:sz w:val="16"/>
      <w:szCs w:val="16"/>
    </w:rPr>
  </w:style>
  <w:style w:type="paragraph" w:customStyle="1" w:styleId="E199575A4D974E4690A0A2F135D7614B2">
    <w:name w:val="E199575A4D974E4690A0A2F135D7614B2"/>
    <w:rsid w:val="00D43001"/>
    <w:pPr>
      <w:spacing w:after="0" w:line="240" w:lineRule="atLeast"/>
    </w:pPr>
    <w:rPr>
      <w:rFonts w:eastAsia="Times New Roman" w:cs="Times New Roman"/>
      <w:color w:val="808080" w:themeColor="background1" w:themeShade="80"/>
      <w:sz w:val="16"/>
      <w:szCs w:val="16"/>
    </w:rPr>
  </w:style>
  <w:style w:type="paragraph" w:customStyle="1" w:styleId="4558834087AD41F3A71C9F1A1AC0B5602">
    <w:name w:val="4558834087AD41F3A71C9F1A1AC0B5602"/>
    <w:rsid w:val="00D43001"/>
    <w:pPr>
      <w:spacing w:after="0" w:line="240" w:lineRule="atLeast"/>
    </w:pPr>
    <w:rPr>
      <w:rFonts w:eastAsia="Times New Roman" w:cs="Times New Roman"/>
      <w:color w:val="808080" w:themeColor="background1" w:themeShade="80"/>
      <w:sz w:val="16"/>
      <w:szCs w:val="16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6">
      <a:majorFont>
        <a:latin typeface="Microsoft Sans Serif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2AEDDC7-7537-4037-9680-43A6AB4EF5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TS010283071</Template>
  <TotalTime>6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Purchase order (Blue Background design)</dc:title>
  <dc:creator>Tiago</dc:creator>
  <cp:lastModifiedBy>Tiago</cp:lastModifiedBy>
  <cp:revision>1</cp:revision>
  <cp:lastPrinted>2004-09-23T00:31:00Z</cp:lastPrinted>
  <dcterms:created xsi:type="dcterms:W3CDTF">2013-06-29T00:50:00Z</dcterms:created>
  <dcterms:modified xsi:type="dcterms:W3CDTF">2013-06-29T00:56:00Z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TC102830719990</vt:lpwstr>
  </property>
</Properties>
</file>